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3C" w:rsidRDefault="002C053C" w:rsidP="002C053C">
      <w:pPr>
        <w:jc w:val="center"/>
        <w:rPr>
          <w:rFonts w:ascii="Arial" w:hAnsi="Arial" w:cs="Arial"/>
          <w:sz w:val="48"/>
          <w:szCs w:val="48"/>
        </w:rPr>
      </w:pPr>
      <w:bookmarkStart w:id="0" w:name="_GoBack"/>
      <w:bookmarkEnd w:id="0"/>
    </w:p>
    <w:p w:rsidR="002C053C" w:rsidRDefault="002C053C" w:rsidP="002C053C">
      <w:pPr>
        <w:jc w:val="center"/>
        <w:rPr>
          <w:rFonts w:ascii="Arial" w:hAnsi="Arial" w:cs="Arial"/>
          <w:sz w:val="48"/>
          <w:szCs w:val="48"/>
        </w:rPr>
      </w:pPr>
    </w:p>
    <w:p w:rsidR="002C053C" w:rsidRDefault="002C053C" w:rsidP="002C053C">
      <w:pPr>
        <w:jc w:val="center"/>
        <w:rPr>
          <w:rFonts w:ascii="Arial" w:hAnsi="Arial" w:cs="Arial"/>
          <w:sz w:val="48"/>
          <w:szCs w:val="48"/>
        </w:rPr>
      </w:pPr>
    </w:p>
    <w:p w:rsidR="002C053C" w:rsidRDefault="002C053C" w:rsidP="002C053C">
      <w:pPr>
        <w:jc w:val="center"/>
        <w:rPr>
          <w:rFonts w:ascii="Arial" w:hAnsi="Arial" w:cs="Arial"/>
          <w:sz w:val="48"/>
          <w:szCs w:val="48"/>
        </w:rPr>
      </w:pPr>
    </w:p>
    <w:p w:rsidR="002C053C" w:rsidRDefault="002C053C" w:rsidP="002C053C">
      <w:pPr>
        <w:jc w:val="center"/>
        <w:rPr>
          <w:rFonts w:ascii="Arial" w:hAnsi="Arial" w:cs="Arial"/>
          <w:sz w:val="48"/>
          <w:szCs w:val="48"/>
        </w:rPr>
      </w:pPr>
    </w:p>
    <w:p w:rsidR="002C053C" w:rsidRDefault="002C053C" w:rsidP="002C053C">
      <w:pPr>
        <w:jc w:val="center"/>
        <w:rPr>
          <w:rFonts w:ascii="Arial" w:hAnsi="Arial" w:cs="Arial"/>
          <w:sz w:val="48"/>
          <w:szCs w:val="48"/>
        </w:rPr>
      </w:pPr>
    </w:p>
    <w:p w:rsidR="002C053C" w:rsidRDefault="00D71DB7" w:rsidP="002C053C">
      <w:pPr>
        <w:jc w:val="center"/>
        <w:rPr>
          <w:rFonts w:ascii="Arial" w:hAnsi="Arial" w:cs="Arial"/>
          <w:sz w:val="48"/>
          <w:szCs w:val="48"/>
        </w:rPr>
      </w:pPr>
      <w:r>
        <w:rPr>
          <w:rFonts w:ascii="Arial" w:hAnsi="Arial" w:cs="Arial"/>
          <w:noProof/>
          <w:sz w:val="48"/>
          <w:szCs w:val="48"/>
        </w:rPr>
        <w:drawing>
          <wp:inline distT="0" distB="0" distL="0" distR="0">
            <wp:extent cx="5730875" cy="11696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875" cy="1169670"/>
                    </a:xfrm>
                    <a:prstGeom prst="rect">
                      <a:avLst/>
                    </a:prstGeom>
                    <a:noFill/>
                    <a:ln>
                      <a:noFill/>
                    </a:ln>
                  </pic:spPr>
                </pic:pic>
              </a:graphicData>
            </a:graphic>
          </wp:inline>
        </w:drawing>
      </w:r>
    </w:p>
    <w:p w:rsidR="002C053C" w:rsidRDefault="002C053C" w:rsidP="002C053C">
      <w:pPr>
        <w:jc w:val="center"/>
        <w:rPr>
          <w:rFonts w:ascii="Arial" w:hAnsi="Arial" w:cs="Arial"/>
          <w:sz w:val="48"/>
          <w:szCs w:val="48"/>
        </w:rPr>
      </w:pPr>
    </w:p>
    <w:p w:rsidR="00652410" w:rsidRPr="002C053C" w:rsidRDefault="00D71DB7" w:rsidP="002C053C">
      <w:pPr>
        <w:jc w:val="center"/>
        <w:rPr>
          <w:rFonts w:ascii="Arial" w:hAnsi="Arial" w:cs="Arial"/>
          <w:sz w:val="48"/>
          <w:szCs w:val="48"/>
        </w:rPr>
      </w:pPr>
      <w:r>
        <w:rPr>
          <w:rFonts w:ascii="Arial" w:hAnsi="Arial" w:cs="Arial"/>
          <w:sz w:val="44"/>
          <w:szCs w:val="44"/>
          <w:lang w:val="es-CO"/>
        </w:rPr>
        <w:t>Qcam</w:t>
      </w:r>
      <w:r w:rsidR="006B7DCC">
        <w:rPr>
          <w:rFonts w:ascii="Arial" w:hAnsi="Arial" w:cs="Arial" w:hint="eastAsia"/>
          <w:sz w:val="44"/>
          <w:szCs w:val="44"/>
          <w:lang w:val="es-CO"/>
        </w:rPr>
        <w:t xml:space="preserve"> </w:t>
      </w:r>
      <w:r w:rsidR="000A4582">
        <w:rPr>
          <w:rFonts w:ascii="Arial" w:hAnsi="Arial" w:cs="Arial"/>
          <w:sz w:val="44"/>
          <w:szCs w:val="44"/>
          <w:lang w:val="es-CO"/>
        </w:rPr>
        <w:t>IP</w:t>
      </w:r>
      <w:r w:rsidR="000A4582">
        <w:rPr>
          <w:rFonts w:ascii="Arial" w:hAnsi="Arial" w:cs="Arial" w:hint="eastAsia"/>
          <w:sz w:val="44"/>
          <w:szCs w:val="44"/>
          <w:lang w:val="es-CO"/>
        </w:rPr>
        <w:t>2</w:t>
      </w:r>
      <w:r w:rsidR="000A4582">
        <w:rPr>
          <w:rFonts w:ascii="Arial" w:hAnsi="Arial" w:cs="Arial"/>
          <w:sz w:val="44"/>
          <w:szCs w:val="44"/>
          <w:lang w:val="es-CO"/>
        </w:rPr>
        <w:t>M</w:t>
      </w:r>
      <w:r w:rsidR="000A4582">
        <w:rPr>
          <w:rFonts w:ascii="Arial" w:hAnsi="Arial" w:cs="Arial" w:hint="eastAsia"/>
          <w:sz w:val="44"/>
          <w:szCs w:val="44"/>
          <w:lang w:val="es-CO"/>
        </w:rPr>
        <w:t>822</w:t>
      </w:r>
      <w:r w:rsidR="007F6023">
        <w:rPr>
          <w:rFonts w:ascii="Arial" w:hAnsi="Arial" w:cs="Arial"/>
          <w:sz w:val="44"/>
          <w:szCs w:val="44"/>
          <w:lang w:val="es-CO"/>
        </w:rPr>
        <w:t>E</w:t>
      </w:r>
      <w:r w:rsidR="006B7DCC">
        <w:rPr>
          <w:rFonts w:ascii="Arial" w:hAnsi="Arial" w:cs="Arial" w:hint="eastAsia"/>
          <w:sz w:val="44"/>
          <w:szCs w:val="44"/>
          <w:lang w:val="es-CO"/>
        </w:rPr>
        <w:t xml:space="preserve"> </w:t>
      </w:r>
      <w:r w:rsidR="005D57C7" w:rsidRPr="002C053C">
        <w:rPr>
          <w:rFonts w:ascii="Arial" w:hAnsi="Arial" w:cs="Arial" w:hint="eastAsia"/>
          <w:sz w:val="48"/>
          <w:szCs w:val="48"/>
        </w:rPr>
        <w:t xml:space="preserve">Quick Start Guide </w:t>
      </w:r>
    </w:p>
    <w:p w:rsidR="005D57C7" w:rsidRDefault="005D57C7"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2C053C" w:rsidRDefault="002C053C" w:rsidP="0028651B">
      <w:pPr>
        <w:jc w:val="center"/>
      </w:pPr>
    </w:p>
    <w:p w:rsidR="007A040E" w:rsidRDefault="007A040E" w:rsidP="00D71DB7"/>
    <w:p w:rsidR="00C0222C" w:rsidRPr="00420F42" w:rsidRDefault="00C0222C" w:rsidP="00C0222C">
      <w:pPr>
        <w:jc w:val="right"/>
        <w:rPr>
          <w:rFonts w:ascii="Arial" w:hAnsi="Arial" w:cs="Arial"/>
          <w:b/>
          <w:sz w:val="21"/>
          <w:szCs w:val="21"/>
        </w:rPr>
        <w:sectPr w:rsidR="00C0222C" w:rsidRPr="00420F42" w:rsidSect="009E0E85">
          <w:headerReference w:type="even" r:id="rId9"/>
          <w:headerReference w:type="default" r:id="rId10"/>
          <w:footerReference w:type="even" r:id="rId11"/>
          <w:footerReference w:type="default" r:id="rId12"/>
          <w:headerReference w:type="first" r:id="rId13"/>
          <w:footerReference w:type="first" r:id="rId14"/>
          <w:pgSz w:w="11906" w:h="16838" w:code="9"/>
          <w:pgMar w:top="1389" w:right="1134" w:bottom="1389" w:left="1134" w:header="851" w:footer="992" w:gutter="0"/>
          <w:cols w:space="425"/>
          <w:titlePg/>
          <w:docGrid w:type="lines" w:linePitch="312"/>
        </w:sectPr>
      </w:pPr>
      <w:bookmarkStart w:id="1" w:name="_Toc145402033"/>
      <w:r>
        <w:rPr>
          <w:rFonts w:ascii="Arial" w:eastAsia="Arial Unicode MS" w:hAnsi="Arial" w:cs="Arial" w:hint="eastAsia"/>
          <w:b/>
          <w:kern w:val="32"/>
          <w:sz w:val="21"/>
          <w:szCs w:val="21"/>
        </w:rPr>
        <w:t xml:space="preserve">Version </w:t>
      </w:r>
      <w:r w:rsidR="00FF0626">
        <w:rPr>
          <w:rFonts w:ascii="Arial" w:eastAsia="Arial Unicode MS" w:hAnsi="Arial" w:cs="Arial"/>
          <w:b/>
          <w:kern w:val="32"/>
          <w:sz w:val="21"/>
          <w:szCs w:val="21"/>
        </w:rPr>
        <w:t>1</w:t>
      </w:r>
      <w:r w:rsidR="005954E3">
        <w:rPr>
          <w:rFonts w:ascii="Arial" w:eastAsia="Arial Unicode MS" w:hAnsi="Arial" w:cs="Arial"/>
          <w:b/>
          <w:kern w:val="32"/>
          <w:sz w:val="21"/>
          <w:szCs w:val="21"/>
        </w:rPr>
        <w:t>.0.</w:t>
      </w:r>
      <w:r w:rsidR="00420F42">
        <w:rPr>
          <w:rFonts w:ascii="Arial" w:hAnsi="Arial" w:cs="Arial" w:hint="eastAsia"/>
          <w:b/>
          <w:kern w:val="32"/>
          <w:sz w:val="21"/>
          <w:szCs w:val="21"/>
        </w:rPr>
        <w:t>1</w:t>
      </w:r>
    </w:p>
    <w:p w:rsidR="005D57C7" w:rsidRPr="00322B75" w:rsidRDefault="005D57C7" w:rsidP="005D57C7">
      <w:pPr>
        <w:rPr>
          <w:rFonts w:ascii="Arial" w:hAnsi="Arial" w:cs="Arial"/>
          <w:sz w:val="22"/>
          <w:szCs w:val="22"/>
          <w:u w:val="single"/>
        </w:rPr>
      </w:pPr>
      <w:r w:rsidRPr="00C44FF2">
        <w:rPr>
          <w:rFonts w:ascii="Arial" w:eastAsia="Arial Unicode MS" w:hAnsi="Arial"/>
          <w:b/>
          <w:kern w:val="32"/>
          <w:sz w:val="32"/>
          <w:szCs w:val="32"/>
        </w:rPr>
        <w:lastRenderedPageBreak/>
        <w:t>Welcome</w:t>
      </w:r>
      <w:bookmarkEnd w:id="1"/>
    </w:p>
    <w:p w:rsidR="005D57C7" w:rsidRPr="00131BFA" w:rsidRDefault="005D57C7" w:rsidP="005D57C7">
      <w:pPr>
        <w:rPr>
          <w:rFonts w:ascii="Arial" w:eastAsia="Arial Unicode MS" w:hAnsi="Arial" w:cs="Arial"/>
          <w:sz w:val="21"/>
          <w:szCs w:val="21"/>
        </w:rPr>
      </w:pPr>
      <w:r w:rsidRPr="00131BFA">
        <w:rPr>
          <w:rFonts w:ascii="Arial" w:eastAsia="Arial Unicode MS" w:hAnsi="Arial" w:cs="Arial"/>
          <w:sz w:val="21"/>
          <w:szCs w:val="21"/>
        </w:rPr>
        <w:t xml:space="preserve">Thank you for purchasing our </w:t>
      </w:r>
      <w:r w:rsidR="00D71DB7">
        <w:rPr>
          <w:rFonts w:ascii="Arial" w:eastAsia="Arial Unicode MS" w:hAnsi="Arial" w:cs="Arial"/>
          <w:sz w:val="21"/>
          <w:szCs w:val="21"/>
        </w:rPr>
        <w:t>Qcam</w:t>
      </w:r>
      <w:r w:rsidR="00E15059">
        <w:rPr>
          <w:rFonts w:ascii="Arial" w:hAnsi="Arial" w:cs="Arial" w:hint="eastAsia"/>
          <w:sz w:val="21"/>
          <w:szCs w:val="21"/>
        </w:rPr>
        <w:t xml:space="preserve"> </w:t>
      </w:r>
      <w:r w:rsidR="00E12CBD">
        <w:rPr>
          <w:rFonts w:ascii="Arial" w:eastAsia="Arial Unicode MS" w:hAnsi="Arial" w:cs="Arial"/>
          <w:sz w:val="21"/>
          <w:szCs w:val="21"/>
        </w:rPr>
        <w:t>IP</w:t>
      </w:r>
      <w:r w:rsidR="00E12CBD">
        <w:rPr>
          <w:rFonts w:ascii="Arial" w:hAnsi="Arial" w:cs="Arial" w:hint="eastAsia"/>
          <w:sz w:val="21"/>
          <w:szCs w:val="21"/>
        </w:rPr>
        <w:t>2</w:t>
      </w:r>
      <w:r w:rsidR="00E12CBD">
        <w:rPr>
          <w:rFonts w:ascii="Arial" w:eastAsia="Arial Unicode MS" w:hAnsi="Arial" w:cs="Arial"/>
          <w:sz w:val="21"/>
          <w:szCs w:val="21"/>
        </w:rPr>
        <w:t>M</w:t>
      </w:r>
      <w:r w:rsidR="00E12CBD">
        <w:rPr>
          <w:rFonts w:ascii="Arial" w:hAnsi="Arial" w:cs="Arial" w:hint="eastAsia"/>
          <w:sz w:val="21"/>
          <w:szCs w:val="21"/>
        </w:rPr>
        <w:t>82</w:t>
      </w:r>
      <w:r w:rsidR="007F6023" w:rsidRPr="007F6023">
        <w:rPr>
          <w:rFonts w:ascii="Arial" w:eastAsia="Arial Unicode MS" w:hAnsi="Arial" w:cs="Arial"/>
          <w:sz w:val="21"/>
          <w:szCs w:val="21"/>
        </w:rPr>
        <w:t>2E</w:t>
      </w:r>
      <w:r w:rsidRPr="00131BFA">
        <w:rPr>
          <w:rFonts w:ascii="Arial" w:eastAsia="Arial Unicode MS" w:hAnsi="Arial" w:cs="Arial"/>
          <w:sz w:val="21"/>
          <w:szCs w:val="21"/>
        </w:rPr>
        <w:t>!</w:t>
      </w:r>
    </w:p>
    <w:p w:rsidR="002607EF" w:rsidRDefault="002607EF" w:rsidP="002C053C">
      <w:pPr>
        <w:rPr>
          <w:rFonts w:ascii="Arial" w:hAnsi="Arial" w:cs="Arial"/>
          <w:sz w:val="21"/>
          <w:szCs w:val="21"/>
        </w:rPr>
      </w:pPr>
    </w:p>
    <w:p w:rsidR="002C053C" w:rsidRPr="00131BFA" w:rsidRDefault="002C053C" w:rsidP="002C053C">
      <w:pPr>
        <w:rPr>
          <w:rFonts w:ascii="Arial" w:hAnsi="Arial" w:cs="Arial"/>
          <w:sz w:val="21"/>
          <w:szCs w:val="21"/>
        </w:rPr>
      </w:pPr>
      <w:r w:rsidRPr="00131BFA">
        <w:rPr>
          <w:rFonts w:ascii="Arial" w:hAnsi="Arial" w:cs="Arial"/>
          <w:sz w:val="21"/>
          <w:szCs w:val="21"/>
        </w:rPr>
        <w:t xml:space="preserve">This quick start guide will help you become familiar with our </w:t>
      </w:r>
      <w:r w:rsidR="007F6023">
        <w:rPr>
          <w:rFonts w:ascii="Arial" w:hAnsi="Arial" w:cs="Arial"/>
          <w:sz w:val="21"/>
          <w:szCs w:val="21"/>
        </w:rPr>
        <w:t>camera</w:t>
      </w:r>
      <w:r w:rsidRPr="00131BFA">
        <w:rPr>
          <w:rFonts w:ascii="Arial" w:hAnsi="Arial" w:cs="Arial"/>
          <w:sz w:val="21"/>
          <w:szCs w:val="21"/>
        </w:rPr>
        <w:t xml:space="preserve"> in a very short time.</w:t>
      </w:r>
    </w:p>
    <w:p w:rsidR="00D71DB7" w:rsidRDefault="00D71DB7" w:rsidP="005D57C7">
      <w:pPr>
        <w:rPr>
          <w:rFonts w:ascii="Arial" w:eastAsia="Arial Unicode MS" w:hAnsi="Arial" w:cs="Arial"/>
          <w:sz w:val="21"/>
          <w:szCs w:val="21"/>
        </w:rPr>
      </w:pPr>
    </w:p>
    <w:p w:rsidR="00692B8A" w:rsidRDefault="005D57C7" w:rsidP="005D57C7">
      <w:pPr>
        <w:rPr>
          <w:rFonts w:ascii="Arial" w:eastAsia="Arial Unicode MS" w:hAnsi="Arial" w:cs="Arial"/>
          <w:sz w:val="21"/>
          <w:szCs w:val="21"/>
        </w:rPr>
      </w:pPr>
      <w:r w:rsidRPr="00131BFA">
        <w:rPr>
          <w:rFonts w:ascii="Arial" w:eastAsia="Arial Unicode MS" w:hAnsi="Arial" w:cs="Arial"/>
          <w:sz w:val="21"/>
          <w:szCs w:val="21"/>
        </w:rPr>
        <w:t xml:space="preserve">Before installation and </w:t>
      </w:r>
      <w:r w:rsidR="005645BC" w:rsidRPr="00131BFA">
        <w:rPr>
          <w:rFonts w:ascii="Arial" w:eastAsia="Arial Unicode MS" w:hAnsi="Arial" w:cs="Arial"/>
          <w:sz w:val="21"/>
          <w:szCs w:val="21"/>
        </w:rPr>
        <w:t>operation</w:t>
      </w:r>
      <w:r w:rsidR="005645BC">
        <w:rPr>
          <w:rFonts w:ascii="Arial" w:eastAsia="Arial Unicode MS" w:hAnsi="Arial" w:cs="Arial"/>
          <w:sz w:val="21"/>
          <w:szCs w:val="21"/>
        </w:rPr>
        <w:t>,</w:t>
      </w:r>
      <w:r w:rsidR="005645BC" w:rsidRPr="00131BFA">
        <w:rPr>
          <w:rFonts w:ascii="Arial" w:eastAsia="Arial Unicode MS" w:hAnsi="Arial" w:cs="Arial"/>
          <w:sz w:val="21"/>
          <w:szCs w:val="21"/>
        </w:rPr>
        <w:t xml:space="preserve"> please</w:t>
      </w:r>
      <w:r w:rsidR="00F73734">
        <w:rPr>
          <w:rFonts w:ascii="Arial" w:eastAsia="Arial Unicode MS" w:hAnsi="Arial" w:cs="Arial"/>
          <w:sz w:val="21"/>
          <w:szCs w:val="21"/>
        </w:rPr>
        <w:t xml:space="preserve"> read the </w:t>
      </w:r>
      <w:r w:rsidR="002607EF">
        <w:rPr>
          <w:rFonts w:ascii="Arial" w:eastAsia="Arial Unicode MS" w:hAnsi="Arial" w:cs="Arial"/>
          <w:sz w:val="21"/>
          <w:szCs w:val="21"/>
        </w:rPr>
        <w:t>below</w:t>
      </w:r>
      <w:r w:rsidR="00F73734">
        <w:rPr>
          <w:rFonts w:ascii="Arial" w:eastAsia="Arial Unicode MS" w:hAnsi="Arial" w:cs="Arial"/>
          <w:sz w:val="21"/>
          <w:szCs w:val="21"/>
        </w:rPr>
        <w:t xml:space="preserve"> safeguard</w:t>
      </w:r>
      <w:r w:rsidR="00940507">
        <w:rPr>
          <w:rFonts w:ascii="Arial" w:eastAsia="Arial Unicode MS" w:hAnsi="Arial" w:cs="Arial"/>
          <w:sz w:val="21"/>
          <w:szCs w:val="21"/>
        </w:rPr>
        <w:t>s</w:t>
      </w:r>
      <w:r w:rsidR="00F73734">
        <w:rPr>
          <w:rFonts w:ascii="Arial" w:eastAsia="Arial Unicode MS" w:hAnsi="Arial" w:cs="Arial"/>
          <w:sz w:val="21"/>
          <w:szCs w:val="21"/>
        </w:rPr>
        <w:t xml:space="preserve"> and warning</w:t>
      </w:r>
      <w:r w:rsidR="00940507">
        <w:rPr>
          <w:rFonts w:ascii="Arial" w:eastAsia="Arial Unicode MS" w:hAnsi="Arial" w:cs="Arial"/>
          <w:sz w:val="21"/>
          <w:szCs w:val="21"/>
        </w:rPr>
        <w:t>s</w:t>
      </w:r>
      <w:r w:rsidR="002607EF">
        <w:rPr>
          <w:rFonts w:ascii="Arial" w:eastAsia="Arial Unicode MS" w:hAnsi="Arial" w:cs="Arial"/>
          <w:sz w:val="21"/>
          <w:szCs w:val="21"/>
        </w:rPr>
        <w:t xml:space="preserve"> carefully.</w:t>
      </w:r>
      <w:r w:rsidR="00692B8A">
        <w:rPr>
          <w:rFonts w:ascii="Arial" w:eastAsia="Arial Unicode MS" w:hAnsi="Arial" w:cs="Arial"/>
          <w:sz w:val="21"/>
          <w:szCs w:val="21"/>
        </w:rPr>
        <w:br/>
      </w:r>
    </w:p>
    <w:p w:rsidR="00692B8A" w:rsidRPr="00131BFA" w:rsidRDefault="00692B8A" w:rsidP="005D57C7">
      <w:pPr>
        <w:rPr>
          <w:rFonts w:ascii="Arial" w:eastAsia="Arial Unicode MS" w:hAnsi="Arial" w:cs="Arial"/>
          <w:sz w:val="21"/>
          <w:szCs w:val="21"/>
        </w:rPr>
      </w:pPr>
      <w:r>
        <w:rPr>
          <w:rFonts w:ascii="Arial" w:hAnsi="Arial" w:cs="Arial"/>
          <w:sz w:val="21"/>
          <w:szCs w:val="21"/>
        </w:rPr>
        <w:t xml:space="preserve">If you are still have further questions after reading this guide, please contact our support team by emailing </w:t>
      </w:r>
      <w:hyperlink r:id="rId15" w:history="1">
        <w:r w:rsidR="00672ED7" w:rsidRPr="00D829BC">
          <w:rPr>
            <w:rStyle w:val="ac"/>
            <w:rFonts w:ascii="Arial" w:hAnsi="Arial" w:cs="Arial"/>
            <w:sz w:val="21"/>
            <w:szCs w:val="21"/>
          </w:rPr>
          <w:t>support@qcam.com</w:t>
        </w:r>
      </w:hyperlink>
      <w:r w:rsidR="00672ED7">
        <w:rPr>
          <w:rFonts w:ascii="Arial" w:hAnsi="Arial" w:cs="Arial" w:hint="eastAsia"/>
          <w:sz w:val="21"/>
          <w:szCs w:val="21"/>
        </w:rPr>
        <w:t xml:space="preserve"> </w:t>
      </w:r>
      <w:r w:rsidR="00A23803">
        <w:rPr>
          <w:rFonts w:ascii="Arial" w:hAnsi="Arial" w:cs="Arial"/>
          <w:sz w:val="21"/>
          <w:szCs w:val="21"/>
        </w:rPr>
        <w:t xml:space="preserve">or by going to </w:t>
      </w:r>
      <w:r w:rsidR="00A23803" w:rsidRPr="005D68D3">
        <w:rPr>
          <w:rFonts w:ascii="Arial" w:hAnsi="Arial" w:cs="Arial"/>
          <w:color w:val="0000FF"/>
          <w:sz w:val="21"/>
          <w:szCs w:val="21"/>
          <w:u w:val="single"/>
        </w:rPr>
        <w:t>qcam.com/support</w:t>
      </w:r>
      <w:r w:rsidR="00852394" w:rsidRPr="00852394">
        <w:rPr>
          <w:rFonts w:ascii="Arial" w:hAnsi="Arial" w:cs="Arial" w:hint="eastAsia"/>
          <w:sz w:val="21"/>
          <w:szCs w:val="21"/>
        </w:rPr>
        <w:t>.</w:t>
      </w:r>
    </w:p>
    <w:p w:rsidR="005D57C7" w:rsidRPr="0057581B" w:rsidRDefault="005D57C7" w:rsidP="005D57C7">
      <w:pPr>
        <w:tabs>
          <w:tab w:val="left" w:pos="7830"/>
        </w:tabs>
        <w:rPr>
          <w:rFonts w:ascii="Arial" w:hAnsi="Arial" w:cs="Arial"/>
        </w:rPr>
      </w:pPr>
      <w:r>
        <w:rPr>
          <w:rFonts w:ascii="Arial" w:hAnsi="Arial" w:cs="Arial"/>
        </w:rPr>
        <w:tab/>
      </w:r>
    </w:p>
    <w:p w:rsidR="005D57C7" w:rsidRPr="006217A3" w:rsidRDefault="005D57C7" w:rsidP="005D57C7">
      <w:pPr>
        <w:spacing w:line="360" w:lineRule="auto"/>
        <w:rPr>
          <w:rFonts w:ascii="Arial" w:eastAsia="Arial Unicode MS" w:hAnsi="Arial"/>
          <w:b/>
          <w:bCs/>
          <w:kern w:val="32"/>
          <w:sz w:val="32"/>
        </w:rPr>
      </w:pPr>
      <w:r w:rsidRPr="006217A3">
        <w:rPr>
          <w:rFonts w:ascii="Arial" w:eastAsia="Arial Unicode MS" w:hAnsi="Arial"/>
          <w:b/>
          <w:bCs/>
          <w:kern w:val="32"/>
          <w:sz w:val="32"/>
        </w:rPr>
        <w:t xml:space="preserve">Important </w:t>
      </w:r>
      <w:r w:rsidRPr="006217A3">
        <w:rPr>
          <w:rFonts w:ascii="Arial" w:eastAsia="Arial Unicode MS" w:hAnsi="Arial" w:hint="eastAsia"/>
          <w:b/>
          <w:bCs/>
          <w:kern w:val="32"/>
          <w:sz w:val="32"/>
        </w:rPr>
        <w:t>S</w:t>
      </w:r>
      <w:r w:rsidRPr="006217A3">
        <w:rPr>
          <w:rFonts w:ascii="Arial" w:eastAsia="Arial Unicode MS" w:hAnsi="Arial"/>
          <w:b/>
          <w:bCs/>
          <w:kern w:val="32"/>
          <w:sz w:val="32"/>
        </w:rPr>
        <w:t>afeguard</w:t>
      </w:r>
      <w:r w:rsidR="00940507">
        <w:rPr>
          <w:rFonts w:ascii="Arial" w:eastAsia="Arial Unicode MS" w:hAnsi="Arial"/>
          <w:b/>
          <w:bCs/>
          <w:kern w:val="32"/>
          <w:sz w:val="32"/>
        </w:rPr>
        <w:t>s</w:t>
      </w:r>
      <w:r w:rsidRPr="006217A3">
        <w:rPr>
          <w:rFonts w:ascii="Arial" w:eastAsia="Arial Unicode MS" w:hAnsi="Arial"/>
          <w:b/>
          <w:bCs/>
          <w:kern w:val="32"/>
          <w:sz w:val="32"/>
        </w:rPr>
        <w:t xml:space="preserve"> and </w:t>
      </w:r>
      <w:r w:rsidRPr="006217A3">
        <w:rPr>
          <w:rFonts w:ascii="Arial" w:eastAsia="Arial Unicode MS" w:hAnsi="Arial" w:hint="eastAsia"/>
          <w:b/>
          <w:bCs/>
          <w:kern w:val="32"/>
          <w:sz w:val="32"/>
        </w:rPr>
        <w:t>W</w:t>
      </w:r>
      <w:r w:rsidR="00C31A79" w:rsidRPr="006217A3">
        <w:rPr>
          <w:rFonts w:ascii="Arial" w:eastAsia="Arial Unicode MS" w:hAnsi="Arial"/>
          <w:b/>
          <w:bCs/>
          <w:kern w:val="32"/>
          <w:sz w:val="32"/>
        </w:rPr>
        <w:t>arning</w:t>
      </w:r>
      <w:r w:rsidR="00940507">
        <w:rPr>
          <w:rFonts w:ascii="Arial" w:eastAsia="Arial Unicode MS" w:hAnsi="Arial"/>
          <w:b/>
          <w:bCs/>
          <w:kern w:val="32"/>
          <w:sz w:val="32"/>
        </w:rPr>
        <w:t>s</w:t>
      </w:r>
    </w:p>
    <w:p w:rsidR="005D57C7" w:rsidRPr="006217A3" w:rsidRDefault="005D57C7" w:rsidP="00E6741F">
      <w:pPr>
        <w:numPr>
          <w:ilvl w:val="0"/>
          <w:numId w:val="13"/>
        </w:numPr>
        <w:rPr>
          <w:rFonts w:ascii="Arial" w:eastAsia="Arial Unicode MS" w:hAnsi="Arial" w:cs="Arial"/>
          <w:sz w:val="21"/>
          <w:szCs w:val="21"/>
        </w:rPr>
      </w:pPr>
      <w:r w:rsidRPr="006217A3">
        <w:rPr>
          <w:rFonts w:ascii="Arial" w:eastAsia="Arial Unicode MS" w:hAnsi="Arial" w:cs="Arial"/>
          <w:sz w:val="21"/>
          <w:szCs w:val="21"/>
        </w:rPr>
        <w:t>All installation</w:t>
      </w:r>
      <w:r w:rsidR="00940507">
        <w:rPr>
          <w:rFonts w:ascii="Arial" w:eastAsia="Arial Unicode MS" w:hAnsi="Arial" w:cs="Arial"/>
          <w:sz w:val="21"/>
          <w:szCs w:val="21"/>
        </w:rPr>
        <w:t>s</w:t>
      </w:r>
      <w:r w:rsidRPr="006217A3">
        <w:rPr>
          <w:rFonts w:ascii="Arial" w:eastAsia="Arial Unicode MS" w:hAnsi="Arial" w:cs="Arial"/>
          <w:sz w:val="21"/>
          <w:szCs w:val="21"/>
        </w:rPr>
        <w:t xml:space="preserve"> and operation</w:t>
      </w:r>
      <w:r w:rsidR="00940507">
        <w:rPr>
          <w:rFonts w:ascii="Arial" w:eastAsia="Arial Unicode MS" w:hAnsi="Arial" w:cs="Arial"/>
          <w:sz w:val="21"/>
          <w:szCs w:val="21"/>
        </w:rPr>
        <w:t>s</w:t>
      </w:r>
      <w:r w:rsidRPr="006217A3">
        <w:rPr>
          <w:rFonts w:ascii="Arial" w:eastAsia="Arial Unicode MS" w:hAnsi="Arial" w:cs="Arial"/>
          <w:sz w:val="21"/>
          <w:szCs w:val="21"/>
        </w:rPr>
        <w:t xml:space="preserve"> here should conform to </w:t>
      </w:r>
      <w:r w:rsidR="00AE0286" w:rsidRPr="006217A3">
        <w:rPr>
          <w:rFonts w:ascii="Arial" w:eastAsia="Arial Unicode MS" w:hAnsi="Arial" w:cs="Arial" w:hint="eastAsia"/>
          <w:sz w:val="21"/>
          <w:szCs w:val="21"/>
        </w:rPr>
        <w:t xml:space="preserve">your </w:t>
      </w:r>
      <w:r w:rsidRPr="006217A3">
        <w:rPr>
          <w:rFonts w:ascii="Arial" w:eastAsia="Arial Unicode MS" w:hAnsi="Arial" w:cs="Arial"/>
          <w:sz w:val="21"/>
          <w:szCs w:val="21"/>
        </w:rPr>
        <w:t xml:space="preserve">local electrical safety codes. </w:t>
      </w:r>
    </w:p>
    <w:p w:rsidR="005D57C7" w:rsidRPr="006217A3" w:rsidRDefault="005D57C7" w:rsidP="00E6741F">
      <w:pPr>
        <w:numPr>
          <w:ilvl w:val="0"/>
          <w:numId w:val="13"/>
        </w:numPr>
        <w:rPr>
          <w:rFonts w:ascii="Arial" w:eastAsia="Arial Unicode MS" w:hAnsi="Arial" w:cs="Arial"/>
          <w:sz w:val="21"/>
          <w:szCs w:val="21"/>
        </w:rPr>
      </w:pPr>
      <w:r w:rsidRPr="006217A3">
        <w:rPr>
          <w:rFonts w:ascii="Arial" w:eastAsia="Arial Unicode MS" w:hAnsi="Arial" w:cs="Arial"/>
          <w:sz w:val="21"/>
          <w:szCs w:val="21"/>
        </w:rPr>
        <w:t xml:space="preserve">We assume no liability or responsibility for </w:t>
      </w:r>
      <w:r w:rsidR="00940507">
        <w:rPr>
          <w:rFonts w:ascii="Arial" w:eastAsia="Arial Unicode MS" w:hAnsi="Arial" w:cs="Arial"/>
          <w:sz w:val="21"/>
          <w:szCs w:val="21"/>
        </w:rPr>
        <w:t>any of</w:t>
      </w:r>
      <w:r w:rsidRPr="006217A3">
        <w:rPr>
          <w:rFonts w:ascii="Arial" w:eastAsia="Arial Unicode MS" w:hAnsi="Arial" w:cs="Arial"/>
          <w:sz w:val="21"/>
          <w:szCs w:val="21"/>
        </w:rPr>
        <w:t xml:space="preserve"> the fires or electrical shock</w:t>
      </w:r>
      <w:r w:rsidR="00940507">
        <w:rPr>
          <w:rFonts w:ascii="Arial" w:eastAsia="Arial Unicode MS" w:hAnsi="Arial" w:cs="Arial"/>
          <w:sz w:val="21"/>
          <w:szCs w:val="21"/>
        </w:rPr>
        <w:t>s</w:t>
      </w:r>
      <w:r w:rsidRPr="006217A3">
        <w:rPr>
          <w:rFonts w:ascii="Arial" w:eastAsia="Arial Unicode MS" w:hAnsi="Arial" w:cs="Arial"/>
          <w:sz w:val="21"/>
          <w:szCs w:val="21"/>
        </w:rPr>
        <w:t xml:space="preserve"> caused by improper handling or installation. </w:t>
      </w:r>
    </w:p>
    <w:p w:rsidR="005D57C7" w:rsidRDefault="005D57C7" w:rsidP="00E6741F">
      <w:pPr>
        <w:numPr>
          <w:ilvl w:val="0"/>
          <w:numId w:val="13"/>
        </w:numPr>
        <w:rPr>
          <w:rFonts w:ascii="Arial" w:eastAsia="Arial Unicode MS" w:hAnsi="Arial" w:cs="Arial"/>
          <w:sz w:val="21"/>
          <w:szCs w:val="21"/>
        </w:rPr>
      </w:pPr>
      <w:r w:rsidRPr="006217A3">
        <w:rPr>
          <w:rFonts w:ascii="Arial" w:eastAsia="Arial Unicode MS" w:hAnsi="Arial" w:cs="Arial"/>
          <w:sz w:val="21"/>
          <w:szCs w:val="21"/>
        </w:rPr>
        <w:t>We are no</w:t>
      </w:r>
      <w:r w:rsidRPr="006217A3">
        <w:rPr>
          <w:rFonts w:ascii="Arial" w:eastAsia="Arial Unicode MS" w:hAnsi="Arial" w:cs="Arial" w:hint="eastAsia"/>
          <w:sz w:val="21"/>
          <w:szCs w:val="21"/>
        </w:rPr>
        <w:t>t</w:t>
      </w:r>
      <w:r w:rsidRPr="006217A3">
        <w:rPr>
          <w:rFonts w:ascii="Arial" w:eastAsia="Arial Unicode MS" w:hAnsi="Arial" w:cs="Arial"/>
          <w:sz w:val="21"/>
          <w:szCs w:val="21"/>
        </w:rPr>
        <w:t xml:space="preserve"> liable for any problems caused by unauthorized modifications or attempted repair.</w:t>
      </w:r>
    </w:p>
    <w:p w:rsidR="00FA015D" w:rsidRPr="005031DC" w:rsidRDefault="00FA015D" w:rsidP="005D57C7">
      <w:pPr>
        <w:rPr>
          <w:rFonts w:ascii="Arial" w:eastAsia="Arial Unicode MS" w:hAnsi="Arial" w:cs="Arial"/>
        </w:rPr>
      </w:pPr>
    </w:p>
    <w:p w:rsidR="005D57C7" w:rsidRPr="001B1EC6" w:rsidRDefault="005D57C7" w:rsidP="00E6741F">
      <w:pPr>
        <w:pStyle w:val="2"/>
        <w:numPr>
          <w:ilvl w:val="0"/>
          <w:numId w:val="12"/>
        </w:numPr>
        <w:rPr>
          <w:rFonts w:ascii="Arial Unicode MS" w:eastAsia="Arial Unicode MS" w:hAnsi="Arial Unicode MS" w:cs="Arial Unicode MS"/>
          <w:iCs w:val="0"/>
          <w:sz w:val="28"/>
        </w:rPr>
      </w:pPr>
      <w:bookmarkStart w:id="2" w:name="_Toc197331334"/>
      <w:bookmarkStart w:id="3" w:name="_Toc291660149"/>
      <w:r w:rsidRPr="001B1EC6">
        <w:rPr>
          <w:rFonts w:ascii="Arial Unicode MS" w:eastAsia="Arial Unicode MS" w:hAnsi="Arial Unicode MS" w:cs="Arial Unicode MS"/>
          <w:iCs w:val="0"/>
          <w:sz w:val="28"/>
        </w:rPr>
        <w:t xml:space="preserve">Check </w:t>
      </w:r>
      <w:bookmarkEnd w:id="2"/>
      <w:bookmarkEnd w:id="3"/>
      <w:r w:rsidR="00CC137C">
        <w:rPr>
          <w:rFonts w:ascii="Arial Unicode MS" w:eastAsia="Arial Unicode MS" w:hAnsi="Arial Unicode MS" w:cs="Arial Unicode MS"/>
          <w:iCs w:val="0"/>
          <w:sz w:val="28"/>
        </w:rPr>
        <w:t>Hardware</w:t>
      </w:r>
    </w:p>
    <w:p w:rsidR="00C43566" w:rsidRDefault="005D57C7" w:rsidP="005D57C7">
      <w:pPr>
        <w:rPr>
          <w:rFonts w:ascii="Arial" w:hAnsi="Arial"/>
          <w:sz w:val="21"/>
          <w:szCs w:val="21"/>
        </w:rPr>
      </w:pPr>
      <w:r w:rsidRPr="00055430">
        <w:rPr>
          <w:rFonts w:ascii="Arial" w:hAnsi="Arial"/>
          <w:sz w:val="21"/>
          <w:szCs w:val="21"/>
        </w:rPr>
        <w:t>When you r</w:t>
      </w:r>
      <w:r w:rsidR="00856C62" w:rsidRPr="00055430">
        <w:rPr>
          <w:rFonts w:ascii="Arial" w:hAnsi="Arial"/>
          <w:sz w:val="21"/>
          <w:szCs w:val="21"/>
        </w:rPr>
        <w:t xml:space="preserve">eceive the </w:t>
      </w:r>
      <w:r w:rsidR="007F6023">
        <w:rPr>
          <w:rFonts w:ascii="Arial" w:hAnsi="Arial"/>
          <w:sz w:val="21"/>
          <w:szCs w:val="21"/>
        </w:rPr>
        <w:t>camera</w:t>
      </w:r>
      <w:r w:rsidR="000D266F">
        <w:rPr>
          <w:rFonts w:ascii="Arial" w:hAnsi="Arial" w:hint="eastAsia"/>
          <w:sz w:val="21"/>
          <w:szCs w:val="21"/>
        </w:rPr>
        <w:t xml:space="preserve"> </w:t>
      </w:r>
      <w:r w:rsidR="00C90D8B">
        <w:rPr>
          <w:rFonts w:ascii="Arial" w:hAnsi="Arial"/>
          <w:sz w:val="21"/>
          <w:szCs w:val="21"/>
        </w:rPr>
        <w:t>in the packaging</w:t>
      </w:r>
      <w:r w:rsidRPr="00055430">
        <w:rPr>
          <w:rFonts w:ascii="Arial" w:hAnsi="Arial"/>
          <w:sz w:val="21"/>
          <w:szCs w:val="21"/>
        </w:rPr>
        <w:t xml:space="preserve">, </w:t>
      </w:r>
      <w:r w:rsidR="00CC137C">
        <w:rPr>
          <w:rFonts w:ascii="Arial" w:hAnsi="Arial"/>
          <w:sz w:val="21"/>
          <w:szCs w:val="21"/>
        </w:rPr>
        <w:t xml:space="preserve">unpack it, and </w:t>
      </w:r>
      <w:r w:rsidRPr="00055430">
        <w:rPr>
          <w:rFonts w:ascii="Arial" w:hAnsi="Arial"/>
          <w:sz w:val="21"/>
          <w:szCs w:val="21"/>
        </w:rPr>
        <w:t>check</w:t>
      </w:r>
      <w:r w:rsidR="008F1192">
        <w:rPr>
          <w:rFonts w:ascii="Arial" w:hAnsi="Arial"/>
          <w:sz w:val="21"/>
          <w:szCs w:val="21"/>
        </w:rPr>
        <w:t xml:space="preserve"> all sides of the </w:t>
      </w:r>
      <w:r w:rsidR="007F6023">
        <w:rPr>
          <w:rFonts w:ascii="Arial" w:hAnsi="Arial"/>
          <w:sz w:val="21"/>
          <w:szCs w:val="21"/>
        </w:rPr>
        <w:t>camera</w:t>
      </w:r>
      <w:r w:rsidR="008F1192">
        <w:rPr>
          <w:rFonts w:ascii="Arial" w:hAnsi="Arial"/>
          <w:sz w:val="21"/>
          <w:szCs w:val="21"/>
        </w:rPr>
        <w:t xml:space="preserve"> for </w:t>
      </w:r>
      <w:r w:rsidR="00CC137C">
        <w:rPr>
          <w:rFonts w:ascii="Arial" w:hAnsi="Arial"/>
          <w:sz w:val="21"/>
          <w:szCs w:val="21"/>
        </w:rPr>
        <w:t>any physical damage</w:t>
      </w:r>
      <w:r w:rsidRPr="00055430">
        <w:rPr>
          <w:rFonts w:ascii="Arial" w:hAnsi="Arial"/>
          <w:sz w:val="21"/>
          <w:szCs w:val="21"/>
        </w:rPr>
        <w:t xml:space="preserve">. The protective materials used </w:t>
      </w:r>
      <w:r w:rsidR="008F1192">
        <w:rPr>
          <w:rFonts w:ascii="Arial" w:hAnsi="Arial"/>
          <w:sz w:val="21"/>
          <w:szCs w:val="21"/>
        </w:rPr>
        <w:t>in</w:t>
      </w:r>
      <w:r w:rsidRPr="00055430">
        <w:rPr>
          <w:rFonts w:ascii="Arial" w:hAnsi="Arial"/>
          <w:sz w:val="21"/>
          <w:szCs w:val="21"/>
        </w:rPr>
        <w:t xml:space="preserve"> the packag</w:t>
      </w:r>
      <w:r w:rsidR="00940507">
        <w:rPr>
          <w:rFonts w:ascii="Arial" w:hAnsi="Arial"/>
          <w:sz w:val="21"/>
          <w:szCs w:val="21"/>
        </w:rPr>
        <w:t>ing</w:t>
      </w:r>
      <w:r w:rsidRPr="00055430">
        <w:rPr>
          <w:rFonts w:ascii="Arial" w:hAnsi="Arial"/>
          <w:sz w:val="21"/>
          <w:szCs w:val="21"/>
        </w:rPr>
        <w:t xml:space="preserve"> of the </w:t>
      </w:r>
      <w:r w:rsidR="007F6023">
        <w:rPr>
          <w:rFonts w:ascii="Arial" w:hAnsi="Arial"/>
          <w:sz w:val="21"/>
          <w:szCs w:val="21"/>
        </w:rPr>
        <w:t>camera</w:t>
      </w:r>
      <w:r w:rsidRPr="00055430">
        <w:rPr>
          <w:rFonts w:ascii="Arial" w:hAnsi="Arial"/>
          <w:sz w:val="21"/>
          <w:szCs w:val="21"/>
        </w:rPr>
        <w:t xml:space="preserve"> can protect most accidental </w:t>
      </w:r>
      <w:r w:rsidR="00C90D8B">
        <w:rPr>
          <w:rFonts w:ascii="Arial" w:hAnsi="Arial"/>
          <w:sz w:val="21"/>
          <w:szCs w:val="21"/>
        </w:rPr>
        <w:t>damage</w:t>
      </w:r>
      <w:r w:rsidR="00DC4867">
        <w:rPr>
          <w:rFonts w:ascii="Arial" w:hAnsi="Arial" w:hint="eastAsia"/>
          <w:sz w:val="21"/>
          <w:szCs w:val="21"/>
        </w:rPr>
        <w:t xml:space="preserve"> </w:t>
      </w:r>
      <w:r w:rsidR="00CC137C">
        <w:rPr>
          <w:rFonts w:ascii="Arial" w:hAnsi="Arial"/>
          <w:sz w:val="21"/>
          <w:szCs w:val="21"/>
        </w:rPr>
        <w:t>during transportation, but to ensure that your equipment is operating as expected, it is recommended to inspect the product before proceeding further</w:t>
      </w:r>
      <w:r w:rsidRPr="00055430">
        <w:rPr>
          <w:rFonts w:ascii="Arial" w:hAnsi="Arial"/>
          <w:sz w:val="21"/>
          <w:szCs w:val="21"/>
        </w:rPr>
        <w:t>.</w:t>
      </w:r>
    </w:p>
    <w:p w:rsidR="005D57C7" w:rsidRPr="00055430" w:rsidRDefault="005D57C7" w:rsidP="005D57C7">
      <w:pPr>
        <w:rPr>
          <w:rFonts w:ascii="Arial" w:hAnsi="Arial"/>
          <w:sz w:val="21"/>
          <w:szCs w:val="21"/>
        </w:rPr>
      </w:pPr>
    </w:p>
    <w:p w:rsidR="002607EF" w:rsidRDefault="002607EF" w:rsidP="005D57C7">
      <w:pPr>
        <w:rPr>
          <w:rFonts w:ascii="Arial" w:hAnsi="Arial"/>
          <w:sz w:val="21"/>
          <w:szCs w:val="21"/>
        </w:rPr>
      </w:pPr>
      <w:r>
        <w:rPr>
          <w:rFonts w:ascii="Arial" w:hAnsi="Arial"/>
          <w:sz w:val="21"/>
          <w:szCs w:val="21"/>
        </w:rPr>
        <w:t xml:space="preserve">On the </w:t>
      </w:r>
      <w:r w:rsidR="007F6023">
        <w:rPr>
          <w:rFonts w:ascii="Arial" w:hAnsi="Arial"/>
          <w:sz w:val="21"/>
          <w:szCs w:val="21"/>
        </w:rPr>
        <w:t>camera</w:t>
      </w:r>
      <w:r>
        <w:rPr>
          <w:rFonts w:ascii="Arial" w:hAnsi="Arial"/>
          <w:sz w:val="21"/>
          <w:szCs w:val="21"/>
        </w:rPr>
        <w:t xml:space="preserve"> unit, check specifically that the label on the </w:t>
      </w:r>
      <w:r w:rsidR="007F6023">
        <w:rPr>
          <w:rFonts w:ascii="Arial" w:hAnsi="Arial"/>
          <w:sz w:val="21"/>
          <w:szCs w:val="21"/>
        </w:rPr>
        <w:t>side</w:t>
      </w:r>
      <w:r>
        <w:rPr>
          <w:rFonts w:ascii="Arial" w:hAnsi="Arial"/>
          <w:sz w:val="21"/>
          <w:szCs w:val="21"/>
        </w:rPr>
        <w:t xml:space="preserve"> of the </w:t>
      </w:r>
      <w:r w:rsidR="007F6023">
        <w:rPr>
          <w:rFonts w:ascii="Arial" w:hAnsi="Arial"/>
          <w:sz w:val="21"/>
          <w:szCs w:val="21"/>
        </w:rPr>
        <w:t>camera</w:t>
      </w:r>
      <w:r>
        <w:rPr>
          <w:rFonts w:ascii="Arial" w:hAnsi="Arial"/>
          <w:sz w:val="21"/>
          <w:szCs w:val="21"/>
        </w:rPr>
        <w:t xml:space="preserve"> is not damaged. The serial number of the unit is often needed to provide support.</w:t>
      </w:r>
    </w:p>
    <w:p w:rsidR="002607EF" w:rsidRDefault="002607EF" w:rsidP="005D57C7">
      <w:pPr>
        <w:rPr>
          <w:rFonts w:ascii="Arial" w:hAnsi="Arial"/>
          <w:sz w:val="21"/>
          <w:szCs w:val="21"/>
        </w:rPr>
      </w:pPr>
    </w:p>
    <w:p w:rsidR="006217A3" w:rsidRDefault="005D57C7" w:rsidP="00856C62">
      <w:pPr>
        <w:rPr>
          <w:rFonts w:ascii="Arial" w:hAnsi="Arial"/>
          <w:sz w:val="21"/>
          <w:szCs w:val="21"/>
        </w:rPr>
      </w:pPr>
      <w:r w:rsidRPr="00055430">
        <w:rPr>
          <w:rFonts w:ascii="Arial" w:hAnsi="Arial"/>
          <w:sz w:val="21"/>
          <w:szCs w:val="21"/>
        </w:rPr>
        <w:t xml:space="preserve">Please </w:t>
      </w:r>
      <w:r w:rsidR="002607EF">
        <w:rPr>
          <w:rFonts w:ascii="Arial" w:hAnsi="Arial"/>
          <w:sz w:val="21"/>
          <w:szCs w:val="21"/>
        </w:rPr>
        <w:t xml:space="preserve">check that all required items for your </w:t>
      </w:r>
      <w:r w:rsidR="00BD3D77">
        <w:rPr>
          <w:rFonts w:ascii="Arial" w:hAnsi="Arial" w:hint="eastAsia"/>
          <w:sz w:val="21"/>
          <w:szCs w:val="21"/>
        </w:rPr>
        <w:t>camera</w:t>
      </w:r>
      <w:r w:rsidR="002607EF">
        <w:rPr>
          <w:rFonts w:ascii="Arial" w:hAnsi="Arial"/>
          <w:sz w:val="21"/>
          <w:szCs w:val="21"/>
        </w:rPr>
        <w:t xml:space="preserve"> are present and accounted for. To check what is included with your purchase, go to </w:t>
      </w:r>
      <w:hyperlink r:id="rId16" w:history="1">
        <w:r w:rsidR="00D71DB7" w:rsidRPr="009B1176">
          <w:rPr>
            <w:rStyle w:val="ac"/>
            <w:rFonts w:ascii="Arial" w:hAnsi="Arial"/>
            <w:sz w:val="21"/>
            <w:szCs w:val="21"/>
          </w:rPr>
          <w:t>http://qcam.com</w:t>
        </w:r>
      </w:hyperlink>
      <w:r w:rsidR="00D71DB7">
        <w:rPr>
          <w:rFonts w:ascii="Arial" w:hAnsi="Arial"/>
          <w:sz w:val="21"/>
          <w:szCs w:val="21"/>
        </w:rPr>
        <w:t>, find the product,</w:t>
      </w:r>
      <w:r w:rsidR="00DF1A51">
        <w:rPr>
          <w:rFonts w:ascii="Arial" w:hAnsi="Arial" w:cs="Arial"/>
          <w:sz w:val="21"/>
          <w:szCs w:val="21"/>
        </w:rPr>
        <w:t>and</w:t>
      </w:r>
      <w:r w:rsidR="002607EF">
        <w:rPr>
          <w:rFonts w:ascii="Arial" w:hAnsi="Arial"/>
          <w:sz w:val="21"/>
          <w:szCs w:val="21"/>
        </w:rPr>
        <w:t xml:space="preserve"> scroll down and click the “What’s Included” tab.  </w:t>
      </w:r>
      <w:r w:rsidR="000038E1">
        <w:rPr>
          <w:rFonts w:ascii="Arial" w:hAnsi="Arial"/>
          <w:sz w:val="21"/>
          <w:szCs w:val="21"/>
        </w:rPr>
        <w:t xml:space="preserve">If </w:t>
      </w:r>
      <w:r w:rsidR="002607EF">
        <w:rPr>
          <w:rFonts w:ascii="Arial" w:hAnsi="Arial"/>
          <w:sz w:val="21"/>
          <w:szCs w:val="21"/>
        </w:rPr>
        <w:t>any item</w:t>
      </w:r>
      <w:r w:rsidR="000038E1">
        <w:rPr>
          <w:rFonts w:ascii="Arial" w:hAnsi="Arial"/>
          <w:sz w:val="21"/>
          <w:szCs w:val="21"/>
        </w:rPr>
        <w:t xml:space="preserve"> is missing, please contact us</w:t>
      </w:r>
      <w:r w:rsidR="005A5531">
        <w:rPr>
          <w:rFonts w:ascii="Arial" w:hAnsi="Arial"/>
          <w:sz w:val="21"/>
          <w:szCs w:val="21"/>
        </w:rPr>
        <w:t xml:space="preserve"> as soon as possible so we can send you the missing component.</w:t>
      </w:r>
    </w:p>
    <w:p w:rsidR="00A01BBD" w:rsidRDefault="00A01BBD" w:rsidP="00856C62">
      <w:pPr>
        <w:rPr>
          <w:rFonts w:ascii="Arial" w:hAnsi="Arial"/>
          <w:sz w:val="21"/>
          <w:szCs w:val="21"/>
        </w:rPr>
      </w:pPr>
    </w:p>
    <w:p w:rsidR="00A01BBD" w:rsidRDefault="00A01BBD" w:rsidP="00856C62">
      <w:pPr>
        <w:rPr>
          <w:rFonts w:ascii="Arial" w:hAnsi="Arial"/>
          <w:sz w:val="21"/>
          <w:szCs w:val="21"/>
        </w:rPr>
      </w:pPr>
      <w:bookmarkStart w:id="4" w:name="OLE_LINK3"/>
      <w:bookmarkStart w:id="5" w:name="OLE_LINK4"/>
      <w:r w:rsidRPr="009C2C90">
        <w:rPr>
          <w:rFonts w:ascii="Arial" w:eastAsia="宋体" w:hAnsi="Arial" w:cs="Arial"/>
          <w:b/>
          <w:sz w:val="21"/>
          <w:szCs w:val="21"/>
        </w:rPr>
        <w:t>Note</w:t>
      </w:r>
      <w:r>
        <w:rPr>
          <w:rFonts w:ascii="Arial" w:eastAsia="宋体" w:hAnsi="Arial" w:cs="Arial"/>
          <w:sz w:val="21"/>
          <w:szCs w:val="21"/>
        </w:rPr>
        <w:t xml:space="preserve">: </w:t>
      </w:r>
      <w:bookmarkStart w:id="6" w:name="OLE_LINK1"/>
      <w:bookmarkStart w:id="7" w:name="OLE_LINK2"/>
      <w:r w:rsidR="005675BC" w:rsidRPr="005675BC">
        <w:rPr>
          <w:rFonts w:ascii="Arial" w:eastAsia="宋体" w:hAnsi="Arial" w:cs="Arial" w:hint="eastAsia"/>
          <w:sz w:val="21"/>
          <w:szCs w:val="21"/>
        </w:rPr>
        <w:t>Hardware does not look exactly as pictured in this section, but the steps to assemble the hardware are the same.</w:t>
      </w:r>
      <w:bookmarkEnd w:id="6"/>
      <w:bookmarkEnd w:id="7"/>
    </w:p>
    <w:p w:rsidR="00972B50" w:rsidRPr="007F6023" w:rsidRDefault="002607EF" w:rsidP="00E6741F">
      <w:pPr>
        <w:pStyle w:val="2"/>
        <w:numPr>
          <w:ilvl w:val="0"/>
          <w:numId w:val="12"/>
        </w:numPr>
        <w:rPr>
          <w:rFonts w:ascii="Arial Unicode MS" w:eastAsia="Arial Unicode MS" w:hAnsi="Arial Unicode MS" w:cs="Arial Unicode MS"/>
          <w:iCs w:val="0"/>
          <w:sz w:val="28"/>
        </w:rPr>
      </w:pPr>
      <w:bookmarkStart w:id="8" w:name="_Toc290391943"/>
      <w:bookmarkStart w:id="9" w:name="_Toc291660153"/>
      <w:bookmarkEnd w:id="4"/>
      <w:bookmarkEnd w:id="5"/>
      <w:r>
        <w:rPr>
          <w:rFonts w:ascii="Arial Unicode MS" w:eastAsia="Arial Unicode MS" w:hAnsi="Arial Unicode MS" w:cs="Arial Unicode MS"/>
          <w:iCs w:val="0"/>
          <w:sz w:val="28"/>
        </w:rPr>
        <w:br w:type="page"/>
      </w:r>
      <w:bookmarkStart w:id="10" w:name="_Toc197331360"/>
      <w:bookmarkStart w:id="11" w:name="_Toc291660155"/>
      <w:bookmarkEnd w:id="8"/>
      <w:bookmarkEnd w:id="9"/>
      <w:r w:rsidR="007F6023">
        <w:rPr>
          <w:rFonts w:ascii="Arial Unicode MS" w:eastAsia="Arial Unicode MS" w:hAnsi="Arial Unicode MS" w:cs="Arial Unicode MS"/>
          <w:iCs w:val="0"/>
          <w:sz w:val="28"/>
        </w:rPr>
        <w:lastRenderedPageBreak/>
        <w:t>Setup</w:t>
      </w:r>
      <w:r w:rsidR="000D26C6">
        <w:rPr>
          <w:rFonts w:ascii="Arial Unicode MS" w:hAnsi="Arial Unicode MS" w:cs="Arial Unicode MS" w:hint="eastAsia"/>
          <w:iCs w:val="0"/>
          <w:sz w:val="28"/>
        </w:rPr>
        <w:t xml:space="preserve"> </w:t>
      </w:r>
      <w:r w:rsidR="007F6023">
        <w:rPr>
          <w:rFonts w:ascii="Arial Unicode MS" w:eastAsia="Arial Unicode MS" w:hAnsi="Arial Unicode MS" w:cs="Arial Unicode MS"/>
          <w:iCs w:val="0"/>
          <w:sz w:val="28"/>
        </w:rPr>
        <w:t>Hardware</w:t>
      </w:r>
    </w:p>
    <w:p w:rsidR="007F6023" w:rsidRDefault="007F6023" w:rsidP="007F6023">
      <w:pPr>
        <w:ind w:left="360"/>
        <w:rPr>
          <w:rFonts w:ascii="Arial" w:hAnsi="Arial" w:cs="Arial"/>
          <w:sz w:val="21"/>
          <w:szCs w:val="21"/>
        </w:rPr>
      </w:pPr>
      <w:r>
        <w:rPr>
          <w:rFonts w:ascii="Arial" w:hAnsi="Arial" w:cs="Arial"/>
          <w:sz w:val="21"/>
          <w:szCs w:val="21"/>
        </w:rPr>
        <w:t>To setup the camera, connect it to the NVR as follows:</w:t>
      </w:r>
    </w:p>
    <w:p w:rsidR="007F6023" w:rsidRDefault="007F6023" w:rsidP="007F6023">
      <w:pPr>
        <w:ind w:left="360"/>
        <w:rPr>
          <w:rFonts w:ascii="Arial" w:hAnsi="Arial" w:cs="Arial"/>
          <w:sz w:val="21"/>
          <w:szCs w:val="21"/>
        </w:rPr>
      </w:pPr>
    </w:p>
    <w:p w:rsidR="007F6023" w:rsidRPr="007F6023" w:rsidRDefault="007642E0" w:rsidP="00E6741F">
      <w:pPr>
        <w:pStyle w:val="af2"/>
        <w:numPr>
          <w:ilvl w:val="0"/>
          <w:numId w:val="14"/>
        </w:numPr>
        <w:rPr>
          <w:rFonts w:ascii="Arial" w:hAnsi="Arial" w:cs="Arial"/>
          <w:sz w:val="21"/>
          <w:szCs w:val="21"/>
        </w:rPr>
      </w:pPr>
      <w:r w:rsidRPr="007F6023">
        <w:rPr>
          <w:rFonts w:ascii="Arial" w:hAnsi="Arial" w:cs="Arial"/>
          <w:sz w:val="21"/>
          <w:szCs w:val="21"/>
        </w:rPr>
        <w:t>Connect the Ethernet cable to a port on the back of the NVR.</w:t>
      </w:r>
      <w:r w:rsidR="00972B50">
        <w:rPr>
          <w:noProof/>
        </w:rPr>
        <w:drawing>
          <wp:anchor distT="0" distB="0" distL="114300" distR="114300" simplePos="0" relativeHeight="251658752" behindDoc="0" locked="0" layoutInCell="1" allowOverlap="1">
            <wp:simplePos x="0" y="0"/>
            <wp:positionH relativeFrom="column">
              <wp:posOffset>524256</wp:posOffset>
            </wp:positionH>
            <wp:positionV relativeFrom="paragraph">
              <wp:posOffset>219075</wp:posOffset>
            </wp:positionV>
            <wp:extent cx="4669536" cy="2616389"/>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CAMnvrbackethernet.jpg"/>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630" r="20437"/>
                    <a:stretch/>
                  </pic:blipFill>
                  <pic:spPr bwMode="auto">
                    <a:xfrm>
                      <a:off x="0" y="0"/>
                      <a:ext cx="4669536" cy="261638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F6023" w:rsidRPr="00972B50" w:rsidRDefault="007F6023" w:rsidP="00E6741F">
      <w:pPr>
        <w:numPr>
          <w:ilvl w:val="0"/>
          <w:numId w:val="14"/>
        </w:numPr>
        <w:rPr>
          <w:rFonts w:ascii="Arial" w:hAnsi="Arial" w:cs="Arial"/>
          <w:sz w:val="21"/>
          <w:szCs w:val="21"/>
        </w:rPr>
      </w:pPr>
      <w:r w:rsidRPr="00972B50">
        <w:rPr>
          <w:rFonts w:ascii="Arial" w:hAnsi="Arial" w:cs="Arial"/>
          <w:noProof/>
          <w:sz w:val="21"/>
          <w:szCs w:val="21"/>
        </w:rPr>
        <w:drawing>
          <wp:anchor distT="0" distB="0" distL="114300" distR="114300" simplePos="0" relativeHeight="251701248" behindDoc="0" locked="0" layoutInCell="1" allowOverlap="1">
            <wp:simplePos x="0" y="0"/>
            <wp:positionH relativeFrom="margin">
              <wp:align>center</wp:align>
            </wp:positionH>
            <wp:positionV relativeFrom="paragraph">
              <wp:posOffset>3064510</wp:posOffset>
            </wp:positionV>
            <wp:extent cx="2779776" cy="3576506"/>
            <wp:effectExtent l="0" t="0" r="1905"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89.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9776" cy="3576506"/>
                    </a:xfrm>
                    <a:prstGeom prst="rect">
                      <a:avLst/>
                    </a:prstGeom>
                  </pic:spPr>
                </pic:pic>
              </a:graphicData>
            </a:graphic>
          </wp:anchor>
        </w:drawing>
      </w:r>
      <w:r w:rsidRPr="00972B50">
        <w:rPr>
          <w:rFonts w:ascii="Arial" w:hAnsi="Arial" w:cs="Arial"/>
          <w:sz w:val="21"/>
          <w:szCs w:val="21"/>
        </w:rPr>
        <w:t>Connect the camera cable to an Ethernet cable.</w:t>
      </w:r>
    </w:p>
    <w:bookmarkEnd w:id="10"/>
    <w:bookmarkEnd w:id="11"/>
    <w:p w:rsidR="007F6023" w:rsidRDefault="007F6023">
      <w:pPr>
        <w:rPr>
          <w:rFonts w:ascii="Arial Unicode MS" w:eastAsia="Arial Unicode MS" w:hAnsi="Arial Unicode MS" w:cs="Arial Unicode MS"/>
          <w:iCs/>
          <w:sz w:val="28"/>
        </w:rPr>
      </w:pPr>
      <w:r>
        <w:rPr>
          <w:rFonts w:ascii="Arial Unicode MS" w:eastAsia="Arial Unicode MS" w:hAnsi="Arial Unicode MS" w:cs="Arial Unicode MS"/>
          <w:iCs/>
          <w:sz w:val="28"/>
        </w:rPr>
        <w:br w:type="page"/>
      </w:r>
    </w:p>
    <w:p w:rsidR="007F6023" w:rsidRPr="006217A3" w:rsidRDefault="00123DFE" w:rsidP="007F6023">
      <w:pPr>
        <w:spacing w:line="360" w:lineRule="auto"/>
        <w:rPr>
          <w:rFonts w:ascii="Arial" w:eastAsia="Arial Unicode MS" w:hAnsi="Arial"/>
          <w:b/>
          <w:bCs/>
          <w:kern w:val="32"/>
          <w:sz w:val="32"/>
        </w:rPr>
      </w:pPr>
      <w:r>
        <w:rPr>
          <w:rFonts w:ascii="Arial" w:eastAsia="Arial Unicode MS" w:hAnsi="Arial"/>
          <w:b/>
          <w:bCs/>
          <w:kern w:val="32"/>
          <w:sz w:val="32"/>
        </w:rPr>
        <w:lastRenderedPageBreak/>
        <w:t>Hardware Setup Guidelines</w:t>
      </w:r>
    </w:p>
    <w:p w:rsidR="00123DFE" w:rsidRPr="00123DFE" w:rsidRDefault="00123DFE" w:rsidP="00E6741F">
      <w:pPr>
        <w:pStyle w:val="af2"/>
        <w:numPr>
          <w:ilvl w:val="0"/>
          <w:numId w:val="15"/>
        </w:numPr>
        <w:rPr>
          <w:rFonts w:ascii="Arial" w:eastAsia="Arial Unicode MS" w:hAnsi="Arial" w:cs="Arial"/>
          <w:sz w:val="21"/>
          <w:szCs w:val="21"/>
        </w:rPr>
      </w:pPr>
      <w:r w:rsidRPr="00123DFE">
        <w:rPr>
          <w:rFonts w:ascii="Arial" w:eastAsia="Arial Unicode MS" w:hAnsi="Arial" w:cs="Arial"/>
          <w:sz w:val="21"/>
          <w:szCs w:val="21"/>
        </w:rPr>
        <w:t>The internal components of the camera can be damaged by prolonged exposure to direct sunlight. Do</w:t>
      </w:r>
      <w:r>
        <w:rPr>
          <w:rFonts w:ascii="Arial" w:eastAsia="Arial Unicode MS" w:hAnsi="Arial" w:cs="Arial"/>
          <w:sz w:val="21"/>
          <w:szCs w:val="21"/>
        </w:rPr>
        <w:t xml:space="preserve"> not point the camera directly at the sun.</w:t>
      </w:r>
    </w:p>
    <w:p w:rsidR="00123DFE" w:rsidRPr="00123DFE" w:rsidRDefault="00123DFE" w:rsidP="00E6741F">
      <w:pPr>
        <w:pStyle w:val="af2"/>
        <w:numPr>
          <w:ilvl w:val="0"/>
          <w:numId w:val="15"/>
        </w:numPr>
        <w:rPr>
          <w:rFonts w:ascii="Arial" w:eastAsia="Arial Unicode MS" w:hAnsi="Arial" w:cs="Arial"/>
          <w:sz w:val="21"/>
          <w:szCs w:val="21"/>
        </w:rPr>
      </w:pPr>
      <w:r w:rsidRPr="00123DFE">
        <w:rPr>
          <w:rFonts w:ascii="Arial" w:eastAsia="Arial Unicode MS" w:hAnsi="Arial" w:cs="Arial"/>
          <w:sz w:val="21"/>
          <w:szCs w:val="21"/>
        </w:rPr>
        <w:t xml:space="preserve">The camera </w:t>
      </w:r>
      <w:r>
        <w:rPr>
          <w:rFonts w:ascii="Arial" w:eastAsia="Arial Unicode MS" w:hAnsi="Arial" w:cs="Arial"/>
          <w:sz w:val="21"/>
          <w:szCs w:val="21"/>
        </w:rPr>
        <w:t>produces</w:t>
      </w:r>
      <w:r w:rsidRPr="00123DFE">
        <w:rPr>
          <w:rFonts w:ascii="Arial" w:eastAsia="Arial Unicode MS" w:hAnsi="Arial" w:cs="Arial"/>
          <w:sz w:val="21"/>
          <w:szCs w:val="21"/>
        </w:rPr>
        <w:t xml:space="preserve"> great</w:t>
      </w:r>
      <w:r>
        <w:rPr>
          <w:rFonts w:ascii="Arial" w:eastAsia="Arial Unicode MS" w:hAnsi="Arial" w:cs="Arial"/>
          <w:sz w:val="21"/>
          <w:szCs w:val="21"/>
        </w:rPr>
        <w:t xml:space="preserve"> images when it’s in the shade </w:t>
      </w:r>
      <w:r w:rsidRPr="00123DFE">
        <w:rPr>
          <w:rFonts w:ascii="Arial" w:eastAsia="Arial Unicode MS" w:hAnsi="Arial" w:cs="Arial"/>
          <w:sz w:val="21"/>
          <w:szCs w:val="21"/>
        </w:rPr>
        <w:t>looking at subjects that are well lit. Do</w:t>
      </w:r>
      <w:r>
        <w:rPr>
          <w:rFonts w:ascii="Arial" w:eastAsia="Arial Unicode MS" w:hAnsi="Arial" w:cs="Arial"/>
          <w:sz w:val="21"/>
          <w:szCs w:val="21"/>
        </w:rPr>
        <w:t xml:space="preserve"> not</w:t>
      </w:r>
      <w:r w:rsidRPr="00123DFE">
        <w:rPr>
          <w:rFonts w:ascii="Arial" w:eastAsia="Arial Unicode MS" w:hAnsi="Arial" w:cs="Arial"/>
          <w:sz w:val="21"/>
          <w:szCs w:val="21"/>
        </w:rPr>
        <w:t xml:space="preserve"> place the camera in bright light and have it facing shade or darkness.</w:t>
      </w:r>
    </w:p>
    <w:p w:rsidR="00123DFE" w:rsidRPr="00123DFE" w:rsidRDefault="00123DFE" w:rsidP="00E6741F">
      <w:pPr>
        <w:pStyle w:val="af2"/>
        <w:numPr>
          <w:ilvl w:val="0"/>
          <w:numId w:val="15"/>
        </w:numPr>
        <w:rPr>
          <w:rFonts w:ascii="Arial" w:eastAsia="Arial Unicode MS" w:hAnsi="Arial" w:cs="Arial"/>
          <w:sz w:val="21"/>
          <w:szCs w:val="21"/>
        </w:rPr>
      </w:pPr>
      <w:r w:rsidRPr="00123DFE">
        <w:rPr>
          <w:rFonts w:ascii="Arial" w:eastAsia="Arial Unicode MS" w:hAnsi="Arial" w:cs="Arial"/>
          <w:sz w:val="21"/>
          <w:szCs w:val="21"/>
        </w:rPr>
        <w:t>Bright light sources to the sides of, or behind the subject will interfere with your images.</w:t>
      </w:r>
    </w:p>
    <w:p w:rsidR="00123DFE" w:rsidRPr="00123DFE" w:rsidRDefault="00123DFE" w:rsidP="00E6741F">
      <w:pPr>
        <w:pStyle w:val="af2"/>
        <w:numPr>
          <w:ilvl w:val="0"/>
          <w:numId w:val="15"/>
        </w:numPr>
        <w:rPr>
          <w:rFonts w:ascii="Arial" w:eastAsia="Arial Unicode MS" w:hAnsi="Arial" w:cs="Arial"/>
          <w:sz w:val="21"/>
          <w:szCs w:val="21"/>
        </w:rPr>
      </w:pPr>
      <w:r w:rsidRPr="00123DFE">
        <w:rPr>
          <w:rFonts w:ascii="Arial" w:eastAsia="Arial Unicode MS" w:hAnsi="Arial" w:cs="Arial"/>
          <w:sz w:val="21"/>
          <w:szCs w:val="21"/>
        </w:rPr>
        <w:t>The camera’s night vision will give well-exposed images if the area is dark. However, if there’s a bright point source in the camera</w:t>
      </w:r>
      <w:r>
        <w:rPr>
          <w:rFonts w:ascii="Arial" w:eastAsia="Arial Unicode MS" w:hAnsi="Arial" w:cs="Arial"/>
          <w:sz w:val="21"/>
          <w:szCs w:val="21"/>
        </w:rPr>
        <w:t>’</w:t>
      </w:r>
      <w:r w:rsidRPr="00123DFE">
        <w:rPr>
          <w:rFonts w:ascii="Arial" w:eastAsia="Arial Unicode MS" w:hAnsi="Arial" w:cs="Arial"/>
          <w:sz w:val="21"/>
          <w:szCs w:val="21"/>
        </w:rPr>
        <w:t>s view (a streetlight, car headlights</w:t>
      </w:r>
      <w:r>
        <w:rPr>
          <w:rFonts w:ascii="Arial" w:eastAsia="Arial Unicode MS" w:hAnsi="Arial" w:cs="Arial"/>
          <w:sz w:val="21"/>
          <w:szCs w:val="21"/>
        </w:rPr>
        <w:t>,</w:t>
      </w:r>
      <w:r w:rsidRPr="00123DFE">
        <w:rPr>
          <w:rFonts w:ascii="Arial" w:eastAsia="Arial Unicode MS" w:hAnsi="Arial" w:cs="Arial"/>
          <w:sz w:val="21"/>
          <w:szCs w:val="21"/>
        </w:rPr>
        <w:t xml:space="preserve"> or </w:t>
      </w:r>
      <w:r>
        <w:rPr>
          <w:rFonts w:ascii="Arial" w:eastAsia="Arial Unicode MS" w:hAnsi="Arial" w:cs="Arial"/>
          <w:sz w:val="21"/>
          <w:szCs w:val="21"/>
        </w:rPr>
        <w:t xml:space="preserve">anything </w:t>
      </w:r>
      <w:r w:rsidRPr="00123DFE">
        <w:rPr>
          <w:rFonts w:ascii="Arial" w:eastAsia="Arial Unicode MS" w:hAnsi="Arial" w:cs="Arial"/>
          <w:sz w:val="21"/>
          <w:szCs w:val="21"/>
        </w:rPr>
        <w:t xml:space="preserve">similar) then </w:t>
      </w:r>
      <w:r>
        <w:rPr>
          <w:rFonts w:ascii="Arial" w:eastAsia="Arial Unicode MS" w:hAnsi="Arial" w:cs="Arial"/>
          <w:sz w:val="21"/>
          <w:szCs w:val="21"/>
        </w:rPr>
        <w:t>night vision mode might not engage.</w:t>
      </w:r>
    </w:p>
    <w:p w:rsidR="00123DFE" w:rsidRPr="00123DFE" w:rsidRDefault="00123DFE" w:rsidP="00E6741F">
      <w:pPr>
        <w:pStyle w:val="af2"/>
        <w:numPr>
          <w:ilvl w:val="0"/>
          <w:numId w:val="15"/>
        </w:numPr>
        <w:rPr>
          <w:rFonts w:ascii="Arial" w:eastAsia="Arial Unicode MS" w:hAnsi="Arial" w:cs="Arial"/>
          <w:sz w:val="21"/>
          <w:szCs w:val="21"/>
        </w:rPr>
      </w:pPr>
      <w:r w:rsidRPr="00123DFE">
        <w:rPr>
          <w:rFonts w:ascii="Arial" w:eastAsia="Arial Unicode MS" w:hAnsi="Arial" w:cs="Arial"/>
          <w:sz w:val="21"/>
          <w:szCs w:val="21"/>
        </w:rPr>
        <w:t>Typically, the best view is obtained approximately 7ft (2m) to 10ft (3m) high, looking slightly downwards.</w:t>
      </w:r>
    </w:p>
    <w:p w:rsidR="00144506" w:rsidRPr="00144506" w:rsidRDefault="00144506" w:rsidP="00E6741F">
      <w:pPr>
        <w:pStyle w:val="af2"/>
        <w:numPr>
          <w:ilvl w:val="0"/>
          <w:numId w:val="15"/>
        </w:numPr>
        <w:rPr>
          <w:rFonts w:ascii="Arial" w:eastAsia="Arial Unicode MS" w:hAnsi="Arial" w:cs="Arial"/>
          <w:sz w:val="21"/>
          <w:szCs w:val="21"/>
        </w:rPr>
      </w:pPr>
      <w:r>
        <w:rPr>
          <w:rFonts w:ascii="Arial" w:hAnsi="Arial" w:cs="Arial"/>
          <w:color w:val="000000"/>
          <w:sz w:val="21"/>
          <w:szCs w:val="21"/>
        </w:rPr>
        <w:t>The camera can be mounted onto a flat surface using screws. The surface must have sufficient strength to hold the camera. Materials such as hardwood, brick or masonry are good options, and we’ve included all the gear you’ll need to mount it there (except the tools - sorry, you’ll still need your own drill). You can mount the camera onto a metal surface, but you’ll need to supply your own mounting hardware.</w:t>
      </w:r>
    </w:p>
    <w:p w:rsidR="00144506" w:rsidRPr="00144506" w:rsidRDefault="00144506" w:rsidP="00E6741F">
      <w:pPr>
        <w:pStyle w:val="af2"/>
        <w:numPr>
          <w:ilvl w:val="0"/>
          <w:numId w:val="15"/>
        </w:numPr>
        <w:rPr>
          <w:rFonts w:ascii="Arial" w:eastAsia="Arial Unicode MS" w:hAnsi="Arial" w:cs="Arial"/>
          <w:sz w:val="21"/>
          <w:szCs w:val="21"/>
        </w:rPr>
      </w:pPr>
      <w:r w:rsidRPr="00144506">
        <w:rPr>
          <w:rFonts w:ascii="Arial" w:eastAsia="Arial Unicode MS" w:hAnsi="Arial" w:cs="Arial"/>
          <w:sz w:val="21"/>
          <w:szCs w:val="21"/>
        </w:rPr>
        <w:t>To mount the camera:</w:t>
      </w:r>
    </w:p>
    <w:p w:rsidR="00144506" w:rsidRDefault="00144506" w:rsidP="00E6741F">
      <w:pPr>
        <w:pStyle w:val="af2"/>
        <w:numPr>
          <w:ilvl w:val="1"/>
          <w:numId w:val="15"/>
        </w:numPr>
        <w:rPr>
          <w:rFonts w:ascii="Arial" w:eastAsia="Arial Unicode MS" w:hAnsi="Arial" w:cs="Arial"/>
          <w:sz w:val="21"/>
          <w:szCs w:val="21"/>
        </w:rPr>
      </w:pPr>
      <w:r w:rsidRPr="00144506">
        <w:rPr>
          <w:rFonts w:ascii="Arial" w:eastAsia="Arial Unicode MS" w:hAnsi="Arial" w:cs="Arial"/>
          <w:sz w:val="21"/>
          <w:szCs w:val="21"/>
        </w:rPr>
        <w:t>Position the camera in the location you want to mount it, and mark the screw holes on the surface to position the screws or attach the supplied mounting template on the surface. Then, using appropriate screws for the surface you’re fixing the camera to, secure the camera into place.</w:t>
      </w:r>
    </w:p>
    <w:p w:rsidR="00144506" w:rsidRDefault="00144506" w:rsidP="00E6741F">
      <w:pPr>
        <w:pStyle w:val="af2"/>
        <w:numPr>
          <w:ilvl w:val="1"/>
          <w:numId w:val="15"/>
        </w:numPr>
        <w:rPr>
          <w:rFonts w:ascii="Arial" w:eastAsia="Arial Unicode MS" w:hAnsi="Arial" w:cs="Arial"/>
          <w:sz w:val="21"/>
          <w:szCs w:val="21"/>
        </w:rPr>
      </w:pPr>
      <w:r w:rsidRPr="00144506">
        <w:rPr>
          <w:rFonts w:ascii="Arial" w:eastAsia="Arial Unicode MS" w:hAnsi="Arial" w:cs="Arial"/>
          <w:sz w:val="21"/>
          <w:szCs w:val="21"/>
        </w:rPr>
        <w:t>If you’re mounting to a wooden surface, then screw the camera directly to the surface.</w:t>
      </w:r>
    </w:p>
    <w:p w:rsidR="00144506" w:rsidRDefault="00144506" w:rsidP="00E6741F">
      <w:pPr>
        <w:pStyle w:val="af2"/>
        <w:numPr>
          <w:ilvl w:val="1"/>
          <w:numId w:val="15"/>
        </w:numPr>
        <w:rPr>
          <w:rFonts w:ascii="Arial" w:eastAsia="Arial Unicode MS" w:hAnsi="Arial" w:cs="Arial"/>
          <w:sz w:val="21"/>
          <w:szCs w:val="21"/>
        </w:rPr>
      </w:pPr>
      <w:r w:rsidRPr="00144506">
        <w:rPr>
          <w:rFonts w:ascii="Arial" w:eastAsia="Arial Unicode MS" w:hAnsi="Arial" w:cs="Arial"/>
          <w:sz w:val="21"/>
          <w:szCs w:val="21"/>
        </w:rPr>
        <w:t>If you’re mounting to a masonry surface (bricks, concrete or similar) then you’ll need to use the included wall plugs.</w:t>
      </w:r>
    </w:p>
    <w:p w:rsidR="003400A1" w:rsidRDefault="003400A1" w:rsidP="00E6741F">
      <w:pPr>
        <w:pStyle w:val="af2"/>
        <w:numPr>
          <w:ilvl w:val="0"/>
          <w:numId w:val="15"/>
        </w:numPr>
        <w:rPr>
          <w:rFonts w:ascii="Arial" w:eastAsia="Arial Unicode MS" w:hAnsi="Arial" w:cs="Arial"/>
          <w:sz w:val="21"/>
          <w:szCs w:val="21"/>
        </w:rPr>
      </w:pPr>
      <w:r>
        <w:rPr>
          <w:rFonts w:ascii="Arial" w:eastAsia="Arial Unicode MS" w:hAnsi="Arial" w:cs="Arial"/>
          <w:sz w:val="21"/>
          <w:szCs w:val="21"/>
        </w:rPr>
        <w:t>To adjust the camera angle:</w:t>
      </w:r>
    </w:p>
    <w:p w:rsidR="003400A1" w:rsidRPr="003400A1" w:rsidRDefault="003400A1" w:rsidP="00E6741F">
      <w:pPr>
        <w:pStyle w:val="af2"/>
        <w:numPr>
          <w:ilvl w:val="1"/>
          <w:numId w:val="15"/>
        </w:numPr>
        <w:rPr>
          <w:rFonts w:ascii="Arial" w:eastAsia="Arial Unicode MS" w:hAnsi="Arial" w:cs="Arial"/>
          <w:sz w:val="21"/>
          <w:szCs w:val="21"/>
        </w:rPr>
      </w:pPr>
      <w:r w:rsidRPr="003400A1">
        <w:rPr>
          <w:rFonts w:ascii="Arial" w:eastAsia="Arial Unicode MS" w:hAnsi="Arial" w:cs="Arial"/>
          <w:sz w:val="21"/>
          <w:szCs w:val="21"/>
        </w:rPr>
        <w:t>Using the supplied L-wrench or screw drivers, loosen the appropriate hex screws on the stand to pan, tilt or rotate the camera.</w:t>
      </w:r>
    </w:p>
    <w:p w:rsidR="003400A1" w:rsidRPr="003400A1" w:rsidRDefault="003400A1" w:rsidP="00E6741F">
      <w:pPr>
        <w:pStyle w:val="af2"/>
        <w:numPr>
          <w:ilvl w:val="1"/>
          <w:numId w:val="15"/>
        </w:numPr>
        <w:rPr>
          <w:rFonts w:ascii="Arial" w:eastAsia="Arial Unicode MS" w:hAnsi="Arial" w:cs="Arial"/>
          <w:sz w:val="21"/>
          <w:szCs w:val="21"/>
        </w:rPr>
      </w:pPr>
      <w:r w:rsidRPr="003400A1">
        <w:rPr>
          <w:rFonts w:ascii="Arial" w:eastAsia="Arial Unicode MS" w:hAnsi="Arial" w:cs="Arial"/>
          <w:sz w:val="21"/>
          <w:szCs w:val="21"/>
        </w:rPr>
        <w:t>Remember to tighten the screws back securely to lock the camera’s position in place after you’ve finished adjusting the viewing angle of the camera.</w:t>
      </w:r>
    </w:p>
    <w:p w:rsidR="00123DFE" w:rsidRDefault="00123DFE" w:rsidP="00123DFE">
      <w:pPr>
        <w:rPr>
          <w:rFonts w:ascii="Arial" w:eastAsia="Arial Unicode MS" w:hAnsi="Arial" w:cs="Arial"/>
          <w:sz w:val="21"/>
          <w:szCs w:val="21"/>
        </w:rPr>
      </w:pPr>
    </w:p>
    <w:p w:rsidR="00123DFE" w:rsidRPr="00123DFE" w:rsidRDefault="00123DFE" w:rsidP="00123DFE">
      <w:pPr>
        <w:spacing w:line="360" w:lineRule="auto"/>
        <w:rPr>
          <w:rFonts w:ascii="Arial" w:eastAsia="Arial Unicode MS" w:hAnsi="Arial"/>
          <w:b/>
          <w:bCs/>
          <w:kern w:val="32"/>
          <w:sz w:val="32"/>
        </w:rPr>
      </w:pPr>
      <w:r w:rsidRPr="00123DFE">
        <w:rPr>
          <w:rFonts w:ascii="Arial" w:eastAsia="Arial Unicode MS" w:hAnsi="Arial"/>
          <w:b/>
          <w:bCs/>
          <w:kern w:val="32"/>
          <w:sz w:val="32"/>
        </w:rPr>
        <w:t>Weather &amp; Tampering</w:t>
      </w:r>
    </w:p>
    <w:p w:rsidR="00123DFE" w:rsidRPr="008469F1" w:rsidRDefault="00123DFE" w:rsidP="008469F1">
      <w:pPr>
        <w:rPr>
          <w:rFonts w:ascii="Arial" w:eastAsia="Arial Unicode MS" w:hAnsi="Arial" w:cs="Arial"/>
          <w:sz w:val="21"/>
          <w:szCs w:val="21"/>
        </w:rPr>
      </w:pPr>
      <w:r w:rsidRPr="008469F1">
        <w:rPr>
          <w:rFonts w:ascii="Arial" w:eastAsia="Arial Unicode MS" w:hAnsi="Arial" w:cs="Arial"/>
          <w:sz w:val="21"/>
          <w:szCs w:val="21"/>
        </w:rPr>
        <w:t>The camera’s casing is resistant to water, different weather conditions and tampering. It would take an overwhelming event of this kind to damage the housing of the camera (severe weather such as hurricanes or someone intentionally damaging the lens would be enough). However, the cable and connector are vulnerable and require protection.</w:t>
      </w:r>
    </w:p>
    <w:p w:rsidR="00123DFE" w:rsidRDefault="00123DFE" w:rsidP="00123DFE">
      <w:pPr>
        <w:spacing w:line="264" w:lineRule="auto"/>
        <w:jc w:val="both"/>
        <w:rPr>
          <w:rFonts w:ascii="Arial" w:eastAsia="Arial" w:hAnsi="Arial" w:cs="Arial"/>
          <w:color w:val="333333"/>
          <w:sz w:val="18"/>
        </w:rPr>
      </w:pPr>
    </w:p>
    <w:p w:rsidR="00123DFE" w:rsidRPr="008469F1" w:rsidRDefault="00123DFE" w:rsidP="008469F1">
      <w:pPr>
        <w:spacing w:line="360" w:lineRule="auto"/>
        <w:rPr>
          <w:rFonts w:ascii="Arial" w:eastAsia="Arial Unicode MS" w:hAnsi="Arial"/>
          <w:b/>
          <w:bCs/>
          <w:kern w:val="32"/>
          <w:sz w:val="32"/>
        </w:rPr>
      </w:pPr>
      <w:r w:rsidRPr="008469F1">
        <w:rPr>
          <w:rFonts w:ascii="Arial" w:eastAsia="Arial Unicode MS" w:hAnsi="Arial"/>
          <w:b/>
          <w:bCs/>
          <w:kern w:val="32"/>
          <w:sz w:val="32"/>
        </w:rPr>
        <w:t>Cable Management</w:t>
      </w:r>
      <w:r w:rsidR="004B5718">
        <w:rPr>
          <w:rFonts w:ascii="Arial" w:eastAsia="Arial Unicode MS" w:hAnsi="Arial"/>
          <w:b/>
          <w:bCs/>
          <w:kern w:val="32"/>
          <w:sz w:val="32"/>
        </w:rPr>
        <w:t>&amp; Installation</w:t>
      </w:r>
    </w:p>
    <w:p w:rsidR="00123DFE" w:rsidRDefault="00123DFE" w:rsidP="00123DFE">
      <w:pPr>
        <w:spacing w:line="132" w:lineRule="exact"/>
        <w:rPr>
          <w:rFonts w:ascii="Arial" w:eastAsia="Times New Roman" w:hAnsi="Arial" w:cs="Arial"/>
        </w:rPr>
      </w:pPr>
    </w:p>
    <w:p w:rsidR="00123DFE" w:rsidRPr="004B5718" w:rsidRDefault="00123DFE" w:rsidP="00E6741F">
      <w:pPr>
        <w:pStyle w:val="af2"/>
        <w:numPr>
          <w:ilvl w:val="0"/>
          <w:numId w:val="16"/>
        </w:numPr>
        <w:rPr>
          <w:rFonts w:ascii="Arial" w:eastAsia="Arial Unicode MS" w:hAnsi="Arial" w:cs="Arial"/>
          <w:sz w:val="21"/>
          <w:szCs w:val="21"/>
        </w:rPr>
      </w:pPr>
      <w:r w:rsidRPr="004B5718">
        <w:rPr>
          <w:rFonts w:ascii="Arial" w:eastAsia="Arial Unicode MS" w:hAnsi="Arial" w:cs="Arial"/>
          <w:sz w:val="21"/>
          <w:szCs w:val="21"/>
        </w:rPr>
        <w:t>For best results, run the cable inside a wall cavity or other protected enclosure, and ensure that the network cable connection is safely sealed away from rain, direct sunlight and potential vandals.</w:t>
      </w:r>
    </w:p>
    <w:p w:rsidR="004B5718" w:rsidRPr="004B5718" w:rsidRDefault="004B5718" w:rsidP="00E6741F">
      <w:pPr>
        <w:pStyle w:val="af2"/>
        <w:numPr>
          <w:ilvl w:val="0"/>
          <w:numId w:val="15"/>
        </w:numPr>
        <w:rPr>
          <w:rFonts w:ascii="Arial" w:eastAsia="Arial Unicode MS" w:hAnsi="Arial" w:cs="Arial"/>
          <w:sz w:val="21"/>
          <w:szCs w:val="21"/>
        </w:rPr>
      </w:pPr>
      <w:r w:rsidRPr="004B5718">
        <w:rPr>
          <w:rFonts w:ascii="Arial" w:eastAsia="Arial Unicode MS" w:hAnsi="Arial" w:cs="Arial"/>
          <w:sz w:val="21"/>
          <w:szCs w:val="21"/>
        </w:rPr>
        <w:t>When plugging or unplugging the network cable, hold the plug portion of the cable. When unplugging, do not pull on the network cable but unplug while pressing down on the lock.</w:t>
      </w:r>
    </w:p>
    <w:p w:rsidR="004B5718" w:rsidRPr="004B5718" w:rsidRDefault="004B5718" w:rsidP="00E6741F">
      <w:pPr>
        <w:pStyle w:val="af2"/>
        <w:numPr>
          <w:ilvl w:val="0"/>
          <w:numId w:val="15"/>
        </w:numPr>
        <w:rPr>
          <w:rFonts w:ascii="Arial" w:eastAsia="Arial Unicode MS" w:hAnsi="Arial" w:cs="Arial"/>
          <w:sz w:val="21"/>
          <w:szCs w:val="21"/>
        </w:rPr>
      </w:pPr>
      <w:r w:rsidRPr="004B5718">
        <w:rPr>
          <w:rFonts w:ascii="Arial" w:eastAsia="Arial Unicode MS" w:hAnsi="Arial" w:cs="Arial"/>
          <w:sz w:val="21"/>
          <w:szCs w:val="21"/>
        </w:rPr>
        <w:lastRenderedPageBreak/>
        <w:t>Never place strain of any kind on the network cable connection. It’s designed to clip into place to prevent slippage, but it won’t support any weight and can be easily broken by a sharp tug. Exercise caution.</w:t>
      </w:r>
    </w:p>
    <w:p w:rsidR="004B5718" w:rsidRPr="004B5718" w:rsidRDefault="004B5718" w:rsidP="00E6741F">
      <w:pPr>
        <w:pStyle w:val="af2"/>
        <w:numPr>
          <w:ilvl w:val="0"/>
          <w:numId w:val="15"/>
        </w:numPr>
        <w:rPr>
          <w:rFonts w:ascii="Arial" w:eastAsia="Arial Unicode MS" w:hAnsi="Arial" w:cs="Arial"/>
          <w:sz w:val="21"/>
          <w:szCs w:val="21"/>
        </w:rPr>
      </w:pPr>
      <w:r w:rsidRPr="004B5718">
        <w:rPr>
          <w:rFonts w:ascii="Arial" w:eastAsia="Arial Unicode MS" w:hAnsi="Arial" w:cs="Arial"/>
          <w:sz w:val="21"/>
          <w:szCs w:val="21"/>
        </w:rPr>
        <w:t>Ensure that cables are sheltered from moisture, weather and sunlight. The network cable connection was designed and intended for indoor use with computer networking - while it’s ideal for handling the massive data loads that network cameras require, it’s not weatherproof.</w:t>
      </w:r>
    </w:p>
    <w:p w:rsidR="004B5718" w:rsidRPr="004B5718" w:rsidRDefault="004B5718" w:rsidP="00E6741F">
      <w:pPr>
        <w:pStyle w:val="af2"/>
        <w:numPr>
          <w:ilvl w:val="0"/>
          <w:numId w:val="15"/>
        </w:numPr>
        <w:rPr>
          <w:rFonts w:ascii="Arial" w:eastAsia="Arial Unicode MS" w:hAnsi="Arial" w:cs="Arial"/>
          <w:sz w:val="21"/>
          <w:szCs w:val="21"/>
        </w:rPr>
      </w:pPr>
      <w:r w:rsidRPr="004B5718">
        <w:rPr>
          <w:rFonts w:ascii="Arial" w:eastAsia="Arial Unicode MS" w:hAnsi="Arial" w:cs="Arial"/>
          <w:sz w:val="21"/>
          <w:szCs w:val="21"/>
        </w:rPr>
        <w:t>If you are installing the camera outside of your home, we highly recommend using waterproof tape to wrap the cable connection area between the camera’s Network (LAN) port and the extension cable’s Ethernet plug. Use as much as is necessary for the layer of tape to protect the connection. This will help prevent water or moisture from leaking into the cable which can cause the network cable connection to degrade over time or stop working.</w:t>
      </w:r>
    </w:p>
    <w:p w:rsidR="00123DFE" w:rsidRPr="00123DFE" w:rsidRDefault="00123DFE" w:rsidP="00123DFE">
      <w:pPr>
        <w:rPr>
          <w:rFonts w:ascii="Arial" w:eastAsia="Arial Unicode MS" w:hAnsi="Arial" w:cs="Arial"/>
          <w:sz w:val="21"/>
          <w:szCs w:val="21"/>
        </w:rPr>
      </w:pPr>
    </w:p>
    <w:p w:rsidR="004B5718" w:rsidRDefault="004B5718">
      <w:pPr>
        <w:rPr>
          <w:rFonts w:ascii="Arial Unicode MS" w:eastAsia="Arial Unicode MS" w:hAnsi="Arial Unicode MS" w:cs="Arial Unicode MS"/>
          <w:iCs/>
          <w:sz w:val="28"/>
        </w:rPr>
      </w:pPr>
      <w:r>
        <w:rPr>
          <w:rFonts w:ascii="Arial Unicode MS" w:eastAsia="Arial Unicode MS" w:hAnsi="Arial Unicode MS" w:cs="Arial Unicode MS"/>
          <w:iCs/>
          <w:sz w:val="28"/>
        </w:rPr>
        <w:br w:type="page"/>
      </w:r>
    </w:p>
    <w:p w:rsidR="004B5718" w:rsidRDefault="003400A1" w:rsidP="00E6741F">
      <w:pPr>
        <w:pStyle w:val="2"/>
        <w:numPr>
          <w:ilvl w:val="0"/>
          <w:numId w:val="12"/>
        </w:numPr>
        <w:rPr>
          <w:rFonts w:ascii="Arial Unicode MS" w:eastAsia="Arial Unicode MS" w:hAnsi="Arial Unicode MS" w:cs="Arial Unicode MS"/>
          <w:iCs w:val="0"/>
          <w:sz w:val="28"/>
        </w:rPr>
      </w:pPr>
      <w:r>
        <w:rPr>
          <w:rFonts w:ascii="Arial Unicode MS" w:eastAsia="Arial Unicode MS" w:hAnsi="Arial Unicode MS" w:cs="Arial Unicode MS"/>
          <w:iCs w:val="0"/>
          <w:sz w:val="28"/>
        </w:rPr>
        <w:lastRenderedPageBreak/>
        <w:t>Individual Camera</w:t>
      </w:r>
      <w:r w:rsidR="004B5718">
        <w:rPr>
          <w:rFonts w:ascii="Arial Unicode MS" w:eastAsia="Arial Unicode MS" w:hAnsi="Arial Unicode MS" w:cs="Arial Unicode MS"/>
          <w:iCs w:val="0"/>
          <w:sz w:val="28"/>
        </w:rPr>
        <w:t xml:space="preserve"> Setup</w:t>
      </w:r>
    </w:p>
    <w:p w:rsidR="004B5718" w:rsidRDefault="004B5718" w:rsidP="00E6741F">
      <w:pPr>
        <w:pStyle w:val="ListParagraph1"/>
        <w:numPr>
          <w:ilvl w:val="0"/>
          <w:numId w:val="17"/>
        </w:numPr>
        <w:spacing w:line="259" w:lineRule="auto"/>
        <w:ind w:firstLineChars="0"/>
        <w:rPr>
          <w:rFonts w:ascii="Arial" w:hAnsi="Arial" w:cs="Arial"/>
          <w:color w:val="000000"/>
          <w:sz w:val="21"/>
          <w:szCs w:val="21"/>
        </w:rPr>
      </w:pPr>
      <w:r>
        <w:rPr>
          <w:rFonts w:ascii="Arial" w:hAnsi="Arial" w:cs="Arial"/>
          <w:color w:val="000000"/>
          <w:sz w:val="21"/>
          <w:szCs w:val="21"/>
        </w:rPr>
        <w:t>Ensure that the camera is connected to an NVR or a router that is on the same network as your PC.</w:t>
      </w:r>
      <w:r w:rsidR="00144506">
        <w:rPr>
          <w:rFonts w:ascii="Arial" w:hAnsi="Arial" w:cs="Arial"/>
          <w:color w:val="000000"/>
          <w:sz w:val="21"/>
          <w:szCs w:val="21"/>
        </w:rPr>
        <w:br/>
      </w:r>
    </w:p>
    <w:p w:rsidR="004B5718" w:rsidRDefault="004B5718" w:rsidP="00E6741F">
      <w:pPr>
        <w:pStyle w:val="ListParagraph1"/>
        <w:numPr>
          <w:ilvl w:val="0"/>
          <w:numId w:val="17"/>
        </w:numPr>
        <w:spacing w:line="259" w:lineRule="auto"/>
        <w:ind w:firstLineChars="0"/>
        <w:rPr>
          <w:rFonts w:ascii="Arial" w:hAnsi="Arial" w:cs="Arial"/>
          <w:color w:val="000000"/>
          <w:sz w:val="21"/>
          <w:szCs w:val="21"/>
        </w:rPr>
      </w:pPr>
      <w:r>
        <w:rPr>
          <w:rFonts w:ascii="Arial" w:hAnsi="Arial" w:cs="Arial"/>
          <w:color w:val="000000"/>
          <w:sz w:val="21"/>
          <w:szCs w:val="21"/>
        </w:rPr>
        <w:t xml:space="preserve">Install the software “smartClient” from the included CD, and after installation, run the program. The software icon on your desktop looks like this: </w:t>
      </w:r>
      <w:r>
        <w:rPr>
          <w:rFonts w:ascii="Arial" w:hAnsi="Arial" w:cs="Arial"/>
          <w:noProof/>
          <w:color w:val="000000"/>
          <w:sz w:val="21"/>
          <w:szCs w:val="21"/>
        </w:rPr>
        <w:drawing>
          <wp:inline distT="0" distB="0" distL="0" distR="0">
            <wp:extent cx="4953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00144506">
        <w:rPr>
          <w:rFonts w:ascii="Arial" w:hAnsi="Arial" w:cs="Arial"/>
          <w:color w:val="000000"/>
          <w:sz w:val="21"/>
          <w:szCs w:val="21"/>
        </w:rPr>
        <w:br/>
      </w:r>
    </w:p>
    <w:p w:rsidR="004B5718" w:rsidRDefault="004B5718" w:rsidP="00E6741F">
      <w:pPr>
        <w:pStyle w:val="ListParagraph1"/>
        <w:numPr>
          <w:ilvl w:val="0"/>
          <w:numId w:val="17"/>
        </w:numPr>
        <w:spacing w:line="259" w:lineRule="auto"/>
        <w:ind w:firstLineChars="0"/>
        <w:rPr>
          <w:rFonts w:ascii="Arial" w:hAnsi="Arial" w:cs="Arial"/>
          <w:color w:val="000000"/>
          <w:sz w:val="21"/>
          <w:szCs w:val="21"/>
        </w:rPr>
      </w:pPr>
      <w:r>
        <w:rPr>
          <w:rFonts w:ascii="Arial" w:hAnsi="Arial" w:cs="Arial"/>
          <w:color w:val="000000"/>
          <w:sz w:val="21"/>
          <w:szCs w:val="21"/>
        </w:rPr>
        <w:t>The login interface looks like the screenshot below:</w:t>
      </w:r>
    </w:p>
    <w:p w:rsidR="004B5718" w:rsidRDefault="004B5718" w:rsidP="004B5718">
      <w:pPr>
        <w:spacing w:line="259" w:lineRule="auto"/>
        <w:rPr>
          <w:rFonts w:ascii="Arial" w:hAnsi="Arial" w:cs="Arial"/>
          <w:color w:val="000000"/>
          <w:sz w:val="22"/>
          <w:szCs w:val="20"/>
        </w:rPr>
      </w:pPr>
      <w:r>
        <w:rPr>
          <w:rFonts w:ascii="Arial" w:hAnsi="Arial" w:cs="Arial"/>
          <w:noProof/>
          <w:color w:val="000000"/>
          <w:sz w:val="22"/>
        </w:rPr>
        <w:drawing>
          <wp:inline distT="0" distB="0" distL="0" distR="0">
            <wp:extent cx="5514975" cy="3333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4975" cy="3333750"/>
                    </a:xfrm>
                    <a:prstGeom prst="rect">
                      <a:avLst/>
                    </a:prstGeom>
                    <a:noFill/>
                    <a:ln>
                      <a:noFill/>
                    </a:ln>
                  </pic:spPr>
                </pic:pic>
              </a:graphicData>
            </a:graphic>
          </wp:inline>
        </w:drawing>
      </w:r>
    </w:p>
    <w:p w:rsidR="004B5718" w:rsidRDefault="004B5718" w:rsidP="004B5718">
      <w:pPr>
        <w:spacing w:line="259" w:lineRule="auto"/>
        <w:rPr>
          <w:rFonts w:ascii="Arial" w:hAnsi="Arial" w:cs="Arial"/>
          <w:color w:val="000000"/>
          <w:sz w:val="22"/>
        </w:rPr>
      </w:pPr>
    </w:p>
    <w:p w:rsidR="004B5718" w:rsidRDefault="004B5718" w:rsidP="004B5718">
      <w:pPr>
        <w:spacing w:line="259" w:lineRule="auto"/>
        <w:rPr>
          <w:rFonts w:ascii="Arial" w:hAnsi="Arial" w:cs="Arial"/>
          <w:color w:val="000000"/>
          <w:sz w:val="21"/>
          <w:szCs w:val="21"/>
        </w:rPr>
      </w:pPr>
      <w:r>
        <w:rPr>
          <w:rFonts w:ascii="Arial" w:hAnsi="Arial" w:cs="Arial"/>
          <w:color w:val="000000"/>
          <w:sz w:val="21"/>
          <w:szCs w:val="21"/>
        </w:rPr>
        <w:t xml:space="preserve">A:  IP list for all the IP cameras and NVR </w:t>
      </w:r>
      <w:r w:rsidR="00144506">
        <w:rPr>
          <w:rFonts w:ascii="Arial" w:hAnsi="Arial" w:cs="Arial"/>
          <w:color w:val="000000"/>
          <w:sz w:val="21"/>
          <w:szCs w:val="21"/>
        </w:rPr>
        <w:t>connected to the router</w:t>
      </w:r>
      <w:r>
        <w:rPr>
          <w:rFonts w:ascii="Arial" w:hAnsi="Arial" w:cs="Arial"/>
          <w:color w:val="000000"/>
          <w:sz w:val="21"/>
          <w:szCs w:val="21"/>
        </w:rPr>
        <w:t>.</w:t>
      </w:r>
    </w:p>
    <w:p w:rsidR="004B5718" w:rsidRDefault="00144506" w:rsidP="004B5718">
      <w:pPr>
        <w:spacing w:line="259" w:lineRule="auto"/>
        <w:rPr>
          <w:rFonts w:ascii="Arial" w:hAnsi="Arial" w:cs="Arial"/>
          <w:color w:val="000000"/>
          <w:sz w:val="21"/>
          <w:szCs w:val="21"/>
        </w:rPr>
      </w:pPr>
      <w:r>
        <w:rPr>
          <w:rFonts w:ascii="Arial" w:hAnsi="Arial" w:cs="Arial"/>
          <w:color w:val="000000"/>
          <w:sz w:val="21"/>
          <w:szCs w:val="21"/>
        </w:rPr>
        <w:t>B:  Connect Mode: IP Address, Domain Name, or UID.</w:t>
      </w:r>
    </w:p>
    <w:p w:rsidR="004B5718" w:rsidRDefault="00144506" w:rsidP="004B5718">
      <w:pPr>
        <w:spacing w:line="259" w:lineRule="auto"/>
        <w:rPr>
          <w:rFonts w:ascii="Arial" w:hAnsi="Arial" w:cs="Arial"/>
          <w:color w:val="000000"/>
          <w:sz w:val="21"/>
          <w:szCs w:val="21"/>
        </w:rPr>
      </w:pPr>
      <w:r>
        <w:rPr>
          <w:rFonts w:ascii="Arial" w:hAnsi="Arial" w:cs="Arial"/>
          <w:color w:val="000000"/>
          <w:sz w:val="21"/>
          <w:szCs w:val="21"/>
        </w:rPr>
        <w:t>When logging in for the first time</w:t>
      </w:r>
      <w:r w:rsidR="004B5718">
        <w:rPr>
          <w:rFonts w:ascii="Arial" w:hAnsi="Arial" w:cs="Arial"/>
          <w:color w:val="000000"/>
          <w:sz w:val="21"/>
          <w:szCs w:val="21"/>
        </w:rPr>
        <w:t xml:space="preserve">, please choose IP Address, and then click the </w:t>
      </w:r>
      <w:r>
        <w:rPr>
          <w:rFonts w:ascii="Arial" w:hAnsi="Arial" w:cs="Arial"/>
          <w:color w:val="000000"/>
          <w:sz w:val="21"/>
          <w:szCs w:val="21"/>
        </w:rPr>
        <w:t>search button</w:t>
      </w:r>
      <w:r w:rsidR="004B5718">
        <w:rPr>
          <w:rFonts w:ascii="Arial" w:hAnsi="Arial" w:cs="Arial"/>
          <w:color w:val="000000"/>
          <w:sz w:val="21"/>
          <w:szCs w:val="21"/>
        </w:rPr>
        <w:t>,</w:t>
      </w:r>
      <w:r>
        <w:rPr>
          <w:rFonts w:ascii="Arial" w:hAnsi="Arial" w:cs="Arial"/>
          <w:color w:val="000000"/>
          <w:sz w:val="21"/>
          <w:szCs w:val="21"/>
        </w:rPr>
        <w:t xml:space="preserve"> then click on the IP that appears. The default media port is</w:t>
      </w:r>
      <w:r w:rsidR="004B5718">
        <w:rPr>
          <w:rFonts w:ascii="Arial" w:hAnsi="Arial" w:cs="Arial"/>
          <w:color w:val="000000"/>
          <w:sz w:val="21"/>
          <w:szCs w:val="21"/>
        </w:rPr>
        <w:t xml:space="preserve"> 9000.</w:t>
      </w:r>
    </w:p>
    <w:p w:rsidR="004B5718" w:rsidRDefault="004B5718" w:rsidP="004B5718">
      <w:pPr>
        <w:spacing w:line="259" w:lineRule="auto"/>
        <w:rPr>
          <w:rFonts w:ascii="Arial" w:hAnsi="Arial" w:cs="Arial"/>
          <w:color w:val="000000"/>
          <w:sz w:val="21"/>
          <w:szCs w:val="21"/>
        </w:rPr>
      </w:pPr>
      <w:r>
        <w:rPr>
          <w:rFonts w:ascii="Arial" w:hAnsi="Arial" w:cs="Arial"/>
          <w:color w:val="000000"/>
          <w:sz w:val="21"/>
          <w:szCs w:val="21"/>
        </w:rPr>
        <w:t xml:space="preserve">C:  </w:t>
      </w:r>
      <w:r w:rsidR="00144506">
        <w:rPr>
          <w:rFonts w:ascii="Arial" w:hAnsi="Arial" w:cs="Arial"/>
          <w:color w:val="000000"/>
          <w:sz w:val="21"/>
          <w:szCs w:val="21"/>
        </w:rPr>
        <w:t>The default login information is below.</w:t>
      </w:r>
      <w:r w:rsidR="00144506">
        <w:rPr>
          <w:rFonts w:ascii="Arial" w:hAnsi="Arial" w:cs="Arial"/>
          <w:color w:val="000000"/>
          <w:sz w:val="21"/>
          <w:szCs w:val="21"/>
        </w:rPr>
        <w:br/>
        <w:t>user</w:t>
      </w:r>
      <w:r>
        <w:rPr>
          <w:rFonts w:ascii="Arial" w:hAnsi="Arial" w:cs="Arial"/>
          <w:color w:val="000000"/>
          <w:sz w:val="21"/>
          <w:szCs w:val="21"/>
        </w:rPr>
        <w:t xml:space="preserve">name: admin  </w:t>
      </w:r>
      <w:r w:rsidR="00144506">
        <w:rPr>
          <w:rFonts w:ascii="Arial" w:hAnsi="Arial" w:cs="Arial"/>
          <w:color w:val="000000"/>
          <w:sz w:val="21"/>
          <w:szCs w:val="21"/>
        </w:rPr>
        <w:br/>
        <w:t>p</w:t>
      </w:r>
      <w:r>
        <w:rPr>
          <w:rFonts w:ascii="Arial" w:hAnsi="Arial" w:cs="Arial"/>
          <w:color w:val="000000"/>
          <w:sz w:val="21"/>
          <w:szCs w:val="21"/>
        </w:rPr>
        <w:t>assword:12345</w:t>
      </w:r>
    </w:p>
    <w:p w:rsidR="00144506" w:rsidRDefault="00144506" w:rsidP="004B5718">
      <w:pPr>
        <w:spacing w:line="259" w:lineRule="auto"/>
        <w:rPr>
          <w:rFonts w:ascii="Arial" w:hAnsi="Arial" w:cs="Arial"/>
          <w:color w:val="000000"/>
          <w:sz w:val="21"/>
          <w:szCs w:val="21"/>
        </w:rPr>
      </w:pPr>
    </w:p>
    <w:p w:rsidR="00144506" w:rsidRDefault="00144506" w:rsidP="004B5718">
      <w:pPr>
        <w:spacing w:line="259" w:lineRule="auto"/>
        <w:rPr>
          <w:rFonts w:ascii="Arial" w:hAnsi="Arial" w:cs="Arial"/>
          <w:color w:val="000000"/>
          <w:sz w:val="21"/>
          <w:szCs w:val="21"/>
        </w:rPr>
      </w:pPr>
      <w:r>
        <w:rPr>
          <w:rFonts w:ascii="Arial" w:hAnsi="Arial" w:cs="Arial"/>
          <w:color w:val="000000"/>
          <w:sz w:val="21"/>
          <w:szCs w:val="21"/>
        </w:rPr>
        <w:t>Click the Login button to show the camera’s live view stream.</w:t>
      </w:r>
    </w:p>
    <w:p w:rsidR="003400A1" w:rsidRPr="003400A1" w:rsidRDefault="003400A1" w:rsidP="003400A1">
      <w:pPr>
        <w:spacing w:line="259" w:lineRule="auto"/>
        <w:rPr>
          <w:rFonts w:ascii="Arial" w:hAnsi="Arial" w:cs="Arial"/>
          <w:color w:val="000000"/>
          <w:sz w:val="21"/>
          <w:szCs w:val="21"/>
        </w:rPr>
      </w:pPr>
      <w:r w:rsidRPr="003400A1">
        <w:rPr>
          <w:rFonts w:ascii="Arial" w:hAnsi="Arial" w:cs="Arial"/>
          <w:color w:val="000000"/>
          <w:sz w:val="21"/>
          <w:szCs w:val="21"/>
        </w:rPr>
        <w:br w:type="page"/>
      </w:r>
    </w:p>
    <w:p w:rsidR="003400A1" w:rsidRDefault="003400A1" w:rsidP="00E6741F">
      <w:pPr>
        <w:pStyle w:val="2"/>
        <w:numPr>
          <w:ilvl w:val="0"/>
          <w:numId w:val="12"/>
        </w:numPr>
        <w:rPr>
          <w:rFonts w:ascii="Arial Unicode MS" w:eastAsia="Arial Unicode MS" w:hAnsi="Arial Unicode MS" w:cs="Arial Unicode MS"/>
          <w:iCs w:val="0"/>
          <w:sz w:val="28"/>
        </w:rPr>
      </w:pPr>
      <w:r>
        <w:rPr>
          <w:rFonts w:ascii="Arial Unicode MS" w:eastAsia="Arial Unicode MS" w:hAnsi="Arial Unicode MS" w:cs="Arial Unicode MS"/>
          <w:iCs w:val="0"/>
          <w:sz w:val="28"/>
        </w:rPr>
        <w:lastRenderedPageBreak/>
        <w:t>NVR Camera Setup</w:t>
      </w:r>
    </w:p>
    <w:p w:rsidR="003400A1" w:rsidRPr="003400A1" w:rsidRDefault="003400A1" w:rsidP="00E6741F">
      <w:pPr>
        <w:pStyle w:val="af2"/>
        <w:numPr>
          <w:ilvl w:val="0"/>
          <w:numId w:val="15"/>
        </w:numPr>
        <w:rPr>
          <w:rFonts w:ascii="Arial" w:eastAsia="Arial Unicode MS" w:hAnsi="Arial" w:cs="Arial"/>
          <w:sz w:val="21"/>
          <w:szCs w:val="21"/>
        </w:rPr>
      </w:pPr>
      <w:r w:rsidRPr="003400A1">
        <w:rPr>
          <w:rFonts w:ascii="Arial" w:eastAsia="Arial Unicode MS" w:hAnsi="Arial" w:cs="Arial"/>
          <w:sz w:val="21"/>
          <w:szCs w:val="21"/>
        </w:rPr>
        <w:t>After you’ve connected the camera to your NVR, the camera will be automatically detected and assigned an IP address when you turn on your NVR. If the camera is not detected, check that the Ethernet cable is inserted correctly.</w:t>
      </w:r>
    </w:p>
    <w:p w:rsidR="003400A1" w:rsidRDefault="003400A1" w:rsidP="00E6741F">
      <w:pPr>
        <w:pStyle w:val="af2"/>
        <w:numPr>
          <w:ilvl w:val="0"/>
          <w:numId w:val="15"/>
        </w:numPr>
        <w:rPr>
          <w:rFonts w:ascii="Arial" w:eastAsia="Arial Unicode MS" w:hAnsi="Arial" w:cs="Arial"/>
          <w:sz w:val="21"/>
          <w:szCs w:val="21"/>
        </w:rPr>
      </w:pPr>
      <w:r w:rsidRPr="003400A1">
        <w:rPr>
          <w:rFonts w:ascii="Arial" w:eastAsia="Arial Unicode MS" w:hAnsi="Arial" w:cs="Arial"/>
          <w:sz w:val="21"/>
          <w:szCs w:val="21"/>
        </w:rPr>
        <w:t>Provided if all network connections have been correctly set up, the camera should automatically appear on-screen shortly after being plugged in. Cameras are assigned to the first available channel by your NVR in this case, regardless of which Network Camera port that it was connected to. You can still, however, display the camera on a different channel. Please consult your NVR’s user manual for an explanation on how to assign cameras to available channels.</w:t>
      </w:r>
    </w:p>
    <w:p w:rsidR="003400A1" w:rsidRDefault="003400A1" w:rsidP="00E6741F">
      <w:pPr>
        <w:pStyle w:val="af2"/>
        <w:numPr>
          <w:ilvl w:val="0"/>
          <w:numId w:val="15"/>
        </w:numPr>
        <w:rPr>
          <w:rFonts w:ascii="Arial" w:eastAsia="Arial Unicode MS" w:hAnsi="Arial" w:cs="Arial"/>
          <w:sz w:val="21"/>
          <w:szCs w:val="21"/>
        </w:rPr>
      </w:pPr>
      <w:r>
        <w:rPr>
          <w:rFonts w:ascii="Arial" w:eastAsia="Arial Unicode MS" w:hAnsi="Arial" w:cs="Arial"/>
          <w:sz w:val="21"/>
          <w:szCs w:val="21"/>
        </w:rPr>
        <w:t>To reset the camera:</w:t>
      </w:r>
    </w:p>
    <w:p w:rsidR="003400A1" w:rsidRPr="003400A1" w:rsidRDefault="003400A1" w:rsidP="00E6741F">
      <w:pPr>
        <w:pStyle w:val="af2"/>
        <w:numPr>
          <w:ilvl w:val="1"/>
          <w:numId w:val="15"/>
        </w:numPr>
        <w:rPr>
          <w:rFonts w:ascii="Arial" w:eastAsia="Arial Unicode MS" w:hAnsi="Arial" w:cs="Arial"/>
          <w:sz w:val="21"/>
          <w:szCs w:val="21"/>
        </w:rPr>
      </w:pPr>
      <w:r>
        <w:rPr>
          <w:rFonts w:ascii="Arial" w:eastAsia="Arial Unicode MS" w:hAnsi="Arial" w:cs="Arial"/>
          <w:sz w:val="21"/>
          <w:szCs w:val="21"/>
        </w:rPr>
        <w:t>Unplug the Ethernet cable from the camera’s network port, then press and hold the reset button. While holding the reset button, plug the Ethernet cable back into the camera’s network port.</w:t>
      </w:r>
    </w:p>
    <w:p w:rsidR="003400A1" w:rsidRPr="003400A1" w:rsidRDefault="003400A1" w:rsidP="003400A1"/>
    <w:p w:rsidR="00B26540" w:rsidRDefault="00B26540"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Default="00D34C39" w:rsidP="00D34C39">
      <w:pPr>
        <w:rPr>
          <w:rFonts w:ascii="Arial" w:hAnsi="Arial" w:cs="Arial"/>
          <w:sz w:val="21"/>
          <w:szCs w:val="21"/>
        </w:rPr>
      </w:pPr>
    </w:p>
    <w:p w:rsidR="00D34C39" w:rsidRPr="00D34C39" w:rsidRDefault="00D34C39" w:rsidP="00D34C39">
      <w:pPr>
        <w:rPr>
          <w:rFonts w:ascii="Arial" w:hAnsi="Arial" w:cs="Arial"/>
          <w:sz w:val="21"/>
          <w:szCs w:val="21"/>
        </w:rPr>
      </w:pPr>
    </w:p>
    <w:p w:rsidR="00734161" w:rsidRPr="00734161" w:rsidRDefault="00734161" w:rsidP="00734161">
      <w:pPr>
        <w:rPr>
          <w:rFonts w:ascii="Arial" w:hAnsi="Arial" w:cs="Arial"/>
          <w:b/>
          <w:sz w:val="21"/>
          <w:szCs w:val="21"/>
        </w:rPr>
      </w:pPr>
      <w:r w:rsidRPr="00734161">
        <w:rPr>
          <w:rFonts w:ascii="Arial" w:hAnsi="Arial" w:cs="Arial"/>
          <w:b/>
          <w:sz w:val="21"/>
          <w:szCs w:val="21"/>
        </w:rPr>
        <w:t>Note</w:t>
      </w:r>
      <w:r w:rsidR="00E36C5F">
        <w:rPr>
          <w:rFonts w:ascii="Arial" w:hAnsi="Arial" w:cs="Arial"/>
          <w:b/>
          <w:sz w:val="21"/>
          <w:szCs w:val="21"/>
        </w:rPr>
        <w:t>:</w:t>
      </w:r>
    </w:p>
    <w:p w:rsidR="002C053C" w:rsidRDefault="00E600D8" w:rsidP="00E6741F">
      <w:pPr>
        <w:numPr>
          <w:ilvl w:val="0"/>
          <w:numId w:val="10"/>
        </w:numPr>
        <w:rPr>
          <w:rFonts w:ascii="Arial" w:hAnsi="Arial" w:cs="Arial"/>
          <w:b/>
          <w:sz w:val="21"/>
          <w:szCs w:val="21"/>
        </w:rPr>
      </w:pPr>
      <w:r w:rsidRPr="001A4D50">
        <w:rPr>
          <w:rFonts w:ascii="Arial" w:hAnsi="Arial" w:cs="Arial" w:hint="eastAsia"/>
          <w:b/>
          <w:sz w:val="21"/>
          <w:szCs w:val="21"/>
        </w:rPr>
        <w:t xml:space="preserve">For </w:t>
      </w:r>
      <w:r w:rsidR="005526E8">
        <w:rPr>
          <w:rFonts w:ascii="Arial" w:hAnsi="Arial" w:cs="Arial"/>
          <w:b/>
          <w:sz w:val="21"/>
          <w:szCs w:val="21"/>
        </w:rPr>
        <w:t xml:space="preserve">a </w:t>
      </w:r>
      <w:r w:rsidRPr="001A4D50">
        <w:rPr>
          <w:rFonts w:ascii="Arial" w:hAnsi="Arial" w:cs="Arial" w:hint="eastAsia"/>
          <w:b/>
          <w:sz w:val="21"/>
          <w:szCs w:val="21"/>
        </w:rPr>
        <w:t xml:space="preserve">detailed </w:t>
      </w:r>
      <w:r w:rsidR="0092734C">
        <w:rPr>
          <w:rFonts w:ascii="Arial" w:hAnsi="Arial" w:cs="Arial"/>
          <w:b/>
          <w:sz w:val="21"/>
          <w:szCs w:val="21"/>
        </w:rPr>
        <w:t>operational</w:t>
      </w:r>
      <w:r w:rsidRPr="001A4D50">
        <w:rPr>
          <w:rFonts w:ascii="Arial" w:hAnsi="Arial" w:cs="Arial" w:hint="eastAsia"/>
          <w:b/>
          <w:sz w:val="21"/>
          <w:szCs w:val="21"/>
        </w:rPr>
        <w:t xml:space="preserve"> introduction, please refer to </w:t>
      </w:r>
      <w:r w:rsidRPr="001A4D50">
        <w:rPr>
          <w:rFonts w:ascii="Arial" w:hAnsi="Arial" w:cs="Arial"/>
          <w:b/>
          <w:sz w:val="21"/>
          <w:szCs w:val="21"/>
        </w:rPr>
        <w:t>our</w:t>
      </w:r>
      <w:r w:rsidRPr="001A4D50">
        <w:rPr>
          <w:rFonts w:ascii="Arial" w:hAnsi="Arial" w:cs="Arial" w:hint="eastAsia"/>
          <w:b/>
          <w:sz w:val="21"/>
          <w:szCs w:val="21"/>
        </w:rPr>
        <w:t xml:space="preserve"> CD included in your package</w:t>
      </w:r>
      <w:r w:rsidR="00552781">
        <w:rPr>
          <w:rFonts w:ascii="Arial" w:hAnsi="Arial" w:cs="Arial" w:hint="eastAsia"/>
          <w:b/>
          <w:sz w:val="21"/>
          <w:szCs w:val="21"/>
        </w:rPr>
        <w:t xml:space="preserve"> for </w:t>
      </w:r>
      <w:r w:rsidR="005526E8">
        <w:rPr>
          <w:rFonts w:ascii="Arial" w:hAnsi="Arial" w:cs="Arial"/>
          <w:b/>
          <w:sz w:val="21"/>
          <w:szCs w:val="21"/>
        </w:rPr>
        <w:t xml:space="preserve">the </w:t>
      </w:r>
      <w:r w:rsidR="00552781">
        <w:rPr>
          <w:rFonts w:ascii="Arial" w:hAnsi="Arial" w:cs="Arial" w:hint="eastAsia"/>
          <w:b/>
          <w:sz w:val="21"/>
          <w:szCs w:val="21"/>
        </w:rPr>
        <w:t xml:space="preserve">electronic version of the </w:t>
      </w:r>
      <w:r w:rsidR="00552781" w:rsidRPr="00552781">
        <w:rPr>
          <w:rFonts w:ascii="Arial" w:hAnsi="Arial" w:cs="Arial" w:hint="eastAsia"/>
          <w:b/>
          <w:i/>
          <w:sz w:val="21"/>
          <w:szCs w:val="21"/>
        </w:rPr>
        <w:t>U</w:t>
      </w:r>
      <w:r w:rsidRPr="00552781">
        <w:rPr>
          <w:rFonts w:ascii="Arial" w:hAnsi="Arial" w:cs="Arial" w:hint="eastAsia"/>
          <w:b/>
          <w:i/>
          <w:sz w:val="21"/>
          <w:szCs w:val="21"/>
        </w:rPr>
        <w:t>ser</w:t>
      </w:r>
      <w:r w:rsidR="00552781" w:rsidRPr="00552781">
        <w:rPr>
          <w:rFonts w:ascii="Arial" w:hAnsi="Arial" w:cs="Arial" w:hint="eastAsia"/>
          <w:b/>
          <w:i/>
          <w:sz w:val="21"/>
          <w:szCs w:val="21"/>
        </w:rPr>
        <w:t xml:space="preserve"> M</w:t>
      </w:r>
      <w:r w:rsidRPr="00552781">
        <w:rPr>
          <w:rFonts w:ascii="Arial" w:hAnsi="Arial" w:cs="Arial" w:hint="eastAsia"/>
          <w:b/>
          <w:i/>
          <w:sz w:val="21"/>
          <w:szCs w:val="21"/>
        </w:rPr>
        <w:t>anual</w:t>
      </w:r>
      <w:r w:rsidRPr="001A4D50">
        <w:rPr>
          <w:rFonts w:ascii="Arial" w:hAnsi="Arial" w:cs="Arial" w:hint="eastAsia"/>
          <w:b/>
          <w:sz w:val="21"/>
          <w:szCs w:val="21"/>
        </w:rPr>
        <w:t>.</w:t>
      </w:r>
    </w:p>
    <w:p w:rsidR="00BC21E2" w:rsidRPr="001A4D50" w:rsidRDefault="00BC21E2" w:rsidP="00E6741F">
      <w:pPr>
        <w:widowControl w:val="0"/>
        <w:numPr>
          <w:ilvl w:val="0"/>
          <w:numId w:val="10"/>
        </w:numPr>
        <w:spacing w:line="360" w:lineRule="exact"/>
        <w:jc w:val="both"/>
        <w:rPr>
          <w:rFonts w:ascii="Arial" w:hAnsi="Arial" w:cs="Arial"/>
          <w:b/>
          <w:sz w:val="21"/>
          <w:szCs w:val="21"/>
        </w:rPr>
      </w:pPr>
      <w:r>
        <w:rPr>
          <w:rFonts w:ascii="Arial" w:hAnsi="Arial" w:cs="Arial"/>
          <w:b/>
          <w:sz w:val="21"/>
          <w:szCs w:val="21"/>
        </w:rPr>
        <w:t xml:space="preserve">This </w:t>
      </w:r>
      <w:r>
        <w:rPr>
          <w:rFonts w:ascii="Arial" w:hAnsi="Arial" w:cs="Arial" w:hint="eastAsia"/>
          <w:b/>
          <w:sz w:val="21"/>
          <w:szCs w:val="21"/>
        </w:rPr>
        <w:t>quick start guide</w:t>
      </w:r>
      <w:r w:rsidRPr="00885064">
        <w:rPr>
          <w:rFonts w:ascii="Arial" w:hAnsi="Arial" w:cs="Arial"/>
          <w:b/>
          <w:sz w:val="21"/>
          <w:szCs w:val="21"/>
        </w:rPr>
        <w:t xml:space="preserve"> is for reference only. Slight</w:t>
      </w:r>
      <w:r w:rsidRPr="00885064">
        <w:rPr>
          <w:rFonts w:ascii="Arial" w:hAnsi="Arial" w:cs="Arial" w:hint="eastAsia"/>
          <w:b/>
          <w:sz w:val="21"/>
          <w:szCs w:val="21"/>
        </w:rPr>
        <w:t xml:space="preserve"> difference</w:t>
      </w:r>
      <w:r w:rsidR="005526E8">
        <w:rPr>
          <w:rFonts w:ascii="Arial" w:hAnsi="Arial" w:cs="Arial"/>
          <w:b/>
          <w:sz w:val="21"/>
          <w:szCs w:val="21"/>
        </w:rPr>
        <w:t>s</w:t>
      </w:r>
      <w:r w:rsidRPr="00885064">
        <w:rPr>
          <w:rFonts w:ascii="Arial" w:hAnsi="Arial" w:cs="Arial" w:hint="eastAsia"/>
          <w:b/>
          <w:sz w:val="21"/>
          <w:szCs w:val="21"/>
        </w:rPr>
        <w:t xml:space="preserve"> may be found in the user interface.</w:t>
      </w:r>
    </w:p>
    <w:p w:rsidR="00BC21E2" w:rsidRDefault="00BC21E2" w:rsidP="00E6741F">
      <w:pPr>
        <w:widowControl w:val="0"/>
        <w:numPr>
          <w:ilvl w:val="0"/>
          <w:numId w:val="10"/>
        </w:numPr>
        <w:spacing w:line="360" w:lineRule="exact"/>
        <w:jc w:val="both"/>
        <w:rPr>
          <w:rFonts w:ascii="Arial" w:hAnsi="Arial" w:cs="Arial"/>
          <w:b/>
          <w:sz w:val="21"/>
          <w:szCs w:val="21"/>
        </w:rPr>
      </w:pPr>
      <w:r w:rsidRPr="00885064">
        <w:rPr>
          <w:rFonts w:ascii="Arial" w:hAnsi="Arial" w:cs="Arial"/>
          <w:b/>
          <w:sz w:val="21"/>
          <w:szCs w:val="21"/>
        </w:rPr>
        <w:t xml:space="preserve">All the designs </w:t>
      </w:r>
      <w:r w:rsidRPr="00885064">
        <w:rPr>
          <w:rFonts w:ascii="Arial" w:hAnsi="Arial" w:cs="Arial" w:hint="eastAsia"/>
          <w:b/>
          <w:sz w:val="21"/>
          <w:szCs w:val="21"/>
        </w:rPr>
        <w:t xml:space="preserve">and </w:t>
      </w:r>
      <w:r w:rsidRPr="00885064">
        <w:rPr>
          <w:rFonts w:ascii="Arial" w:hAnsi="Arial" w:cs="Arial"/>
          <w:b/>
          <w:sz w:val="21"/>
          <w:szCs w:val="21"/>
        </w:rPr>
        <w:t>software</w:t>
      </w:r>
      <w:r w:rsidR="003B1F4A">
        <w:rPr>
          <w:rFonts w:ascii="Arial" w:hAnsi="Arial" w:cs="Arial" w:hint="eastAsia"/>
          <w:b/>
          <w:sz w:val="21"/>
          <w:szCs w:val="21"/>
        </w:rPr>
        <w:t xml:space="preserve"> </w:t>
      </w:r>
      <w:r w:rsidRPr="00885064">
        <w:rPr>
          <w:rFonts w:ascii="Arial" w:hAnsi="Arial" w:cs="Arial"/>
          <w:b/>
          <w:sz w:val="21"/>
          <w:szCs w:val="21"/>
        </w:rPr>
        <w:t xml:space="preserve">here are subject to change without prior written notice. </w:t>
      </w:r>
    </w:p>
    <w:p w:rsidR="001804AF" w:rsidRDefault="001804AF" w:rsidP="00E6741F">
      <w:pPr>
        <w:widowControl w:val="0"/>
        <w:numPr>
          <w:ilvl w:val="0"/>
          <w:numId w:val="10"/>
        </w:numPr>
        <w:spacing w:line="360" w:lineRule="exact"/>
        <w:jc w:val="both"/>
        <w:rPr>
          <w:rFonts w:ascii="Arial" w:hAnsi="Arial" w:cs="Arial"/>
          <w:b/>
          <w:sz w:val="21"/>
          <w:szCs w:val="21"/>
        </w:rPr>
      </w:pPr>
      <w:r w:rsidRPr="00FE5DD1">
        <w:rPr>
          <w:rFonts w:ascii="Arial" w:hAnsi="Arial" w:cs="Arial"/>
          <w:b/>
          <w:sz w:val="21"/>
          <w:szCs w:val="21"/>
        </w:rPr>
        <w:t>All trademarks and registered trademarks</w:t>
      </w:r>
      <w:r>
        <w:rPr>
          <w:rFonts w:ascii="Arial" w:hAnsi="Arial" w:cs="Arial" w:hint="eastAsia"/>
          <w:b/>
          <w:sz w:val="21"/>
          <w:szCs w:val="21"/>
        </w:rPr>
        <w:t xml:space="preserve"> mentioned</w:t>
      </w:r>
      <w:r>
        <w:rPr>
          <w:rFonts w:ascii="Arial" w:hAnsi="Arial" w:cs="Arial"/>
          <w:b/>
          <w:sz w:val="21"/>
          <w:szCs w:val="21"/>
        </w:rPr>
        <w:t>are the propert</w:t>
      </w:r>
      <w:r>
        <w:rPr>
          <w:rFonts w:ascii="Arial" w:hAnsi="Arial" w:cs="Arial" w:hint="eastAsia"/>
          <w:b/>
          <w:sz w:val="21"/>
          <w:szCs w:val="21"/>
        </w:rPr>
        <w:t>ies</w:t>
      </w:r>
      <w:r>
        <w:rPr>
          <w:rFonts w:ascii="Arial" w:hAnsi="Arial" w:cs="Arial"/>
          <w:b/>
          <w:sz w:val="21"/>
          <w:szCs w:val="21"/>
        </w:rPr>
        <w:t xml:space="preserve"> of their respective </w:t>
      </w:r>
      <w:r w:rsidRPr="00FE5DD1">
        <w:rPr>
          <w:rFonts w:ascii="Arial" w:hAnsi="Arial" w:cs="Arial"/>
          <w:b/>
          <w:sz w:val="21"/>
          <w:szCs w:val="21"/>
        </w:rPr>
        <w:t>owners.</w:t>
      </w:r>
    </w:p>
    <w:p w:rsidR="002C053C" w:rsidRPr="001A4D50" w:rsidRDefault="0092734C" w:rsidP="00E6741F">
      <w:pPr>
        <w:widowControl w:val="0"/>
        <w:numPr>
          <w:ilvl w:val="0"/>
          <w:numId w:val="10"/>
        </w:numPr>
        <w:spacing w:line="360" w:lineRule="exact"/>
        <w:jc w:val="both"/>
      </w:pPr>
      <w:r>
        <w:rPr>
          <w:rFonts w:ascii="Arial" w:hAnsi="Arial" w:cs="Arial" w:hint="eastAsia"/>
          <w:b/>
          <w:sz w:val="21"/>
          <w:szCs w:val="21"/>
        </w:rPr>
        <w:t>If you have any questions or concerns</w:t>
      </w:r>
      <w:r w:rsidR="00BC21E2" w:rsidRPr="003B4287">
        <w:rPr>
          <w:rFonts w:ascii="Arial" w:hAnsi="Arial" w:cs="Arial" w:hint="eastAsia"/>
          <w:b/>
          <w:sz w:val="21"/>
          <w:szCs w:val="21"/>
        </w:rPr>
        <w:t xml:space="preserve">, please </w:t>
      </w:r>
      <w:r>
        <w:rPr>
          <w:rFonts w:ascii="Arial" w:hAnsi="Arial" w:cs="Arial"/>
          <w:b/>
          <w:sz w:val="21"/>
          <w:szCs w:val="21"/>
        </w:rPr>
        <w:t xml:space="preserve">contact us at </w:t>
      </w:r>
      <w:hyperlink r:id="rId21" w:history="1">
        <w:r w:rsidR="00DA73A1" w:rsidRPr="00D829BC">
          <w:rPr>
            <w:rStyle w:val="ac"/>
            <w:rFonts w:ascii="Arial" w:hAnsi="Arial" w:cs="Arial"/>
            <w:b/>
            <w:sz w:val="21"/>
            <w:szCs w:val="21"/>
          </w:rPr>
          <w:t>support@</w:t>
        </w:r>
        <w:r w:rsidR="00DA73A1" w:rsidRPr="00D829BC">
          <w:rPr>
            <w:rStyle w:val="ac"/>
            <w:rFonts w:ascii="Arial" w:hAnsi="Arial" w:cs="Arial" w:hint="eastAsia"/>
            <w:b/>
            <w:sz w:val="21"/>
            <w:szCs w:val="21"/>
          </w:rPr>
          <w:t>q</w:t>
        </w:r>
        <w:r w:rsidR="00DA73A1" w:rsidRPr="00D829BC">
          <w:rPr>
            <w:rStyle w:val="ac"/>
            <w:rFonts w:ascii="Arial" w:hAnsi="Arial" w:cs="Arial"/>
            <w:b/>
            <w:sz w:val="21"/>
            <w:szCs w:val="21"/>
          </w:rPr>
          <w:t>cam.com</w:t>
        </w:r>
      </w:hyperlink>
      <w:r>
        <w:rPr>
          <w:rFonts w:ascii="Arial" w:hAnsi="Arial" w:cs="Arial"/>
          <w:b/>
          <w:sz w:val="21"/>
          <w:szCs w:val="21"/>
        </w:rPr>
        <w:t xml:space="preserve">, or </w:t>
      </w:r>
      <w:r w:rsidR="00A23803">
        <w:rPr>
          <w:rFonts w:ascii="Arial" w:hAnsi="Arial" w:cs="Arial"/>
          <w:b/>
          <w:sz w:val="21"/>
          <w:szCs w:val="21"/>
        </w:rPr>
        <w:t xml:space="preserve">visit </w:t>
      </w:r>
      <w:hyperlink r:id="rId22" w:history="1">
        <w:r w:rsidR="00A23803" w:rsidRPr="00A23803">
          <w:rPr>
            <w:rStyle w:val="ac"/>
            <w:rFonts w:ascii="Arial" w:hAnsi="Arial" w:cs="Arial"/>
            <w:b/>
            <w:sz w:val="21"/>
            <w:szCs w:val="21"/>
          </w:rPr>
          <w:t>http://qcam.com/support</w:t>
        </w:r>
      </w:hyperlink>
      <w:r>
        <w:rPr>
          <w:rFonts w:ascii="Arial" w:hAnsi="Arial" w:cs="Arial"/>
          <w:b/>
          <w:sz w:val="21"/>
          <w:szCs w:val="21"/>
        </w:rPr>
        <w:t>.</w:t>
      </w:r>
    </w:p>
    <w:sectPr w:rsidR="002C053C" w:rsidRPr="001A4D50" w:rsidSect="00360302">
      <w:headerReference w:type="default" r:id="rId23"/>
      <w:footerReference w:type="even" r:id="rId24"/>
      <w:footerReference w:type="default" r:id="rId25"/>
      <w:headerReference w:type="first" r:id="rId26"/>
      <w:footerReference w:type="first" r:id="rId27"/>
      <w:pgSz w:w="11906" w:h="16838" w:code="9"/>
      <w:pgMar w:top="1151" w:right="1440" w:bottom="1151" w:left="1440" w:header="851" w:footer="47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59" w:rsidRDefault="00757559">
      <w:r>
        <w:separator/>
      </w:r>
    </w:p>
  </w:endnote>
  <w:endnote w:type="continuationSeparator" w:id="1">
    <w:p w:rsidR="00757559" w:rsidRDefault="0075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ook Antiqua">
    <w:altName w:val="Segoe Print"/>
    <w:charset w:val="00"/>
    <w:family w:val="auto"/>
    <w:pitch w:val="default"/>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2C" w:rsidRDefault="005966FC" w:rsidP="003B39B6">
    <w:pPr>
      <w:pStyle w:val="a7"/>
      <w:framePr w:wrap="around" w:vAnchor="text" w:hAnchor="margin" w:xAlign="right" w:y="1"/>
      <w:rPr>
        <w:rStyle w:val="a8"/>
      </w:rPr>
    </w:pPr>
    <w:r>
      <w:rPr>
        <w:rStyle w:val="a8"/>
      </w:rPr>
      <w:fldChar w:fldCharType="begin"/>
    </w:r>
    <w:r w:rsidR="00C0222C">
      <w:rPr>
        <w:rStyle w:val="a8"/>
      </w:rPr>
      <w:instrText xml:space="preserve">PAGE  </w:instrText>
    </w:r>
    <w:r>
      <w:rPr>
        <w:rStyle w:val="a8"/>
      </w:rPr>
      <w:fldChar w:fldCharType="end"/>
    </w:r>
  </w:p>
  <w:p w:rsidR="00C0222C" w:rsidRDefault="00C0222C" w:rsidP="009E0E8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2C" w:rsidRDefault="005966FC" w:rsidP="003B39B6">
    <w:pPr>
      <w:pStyle w:val="a7"/>
      <w:framePr w:wrap="around" w:vAnchor="text" w:hAnchor="margin" w:xAlign="right" w:y="1"/>
      <w:rPr>
        <w:rStyle w:val="a8"/>
      </w:rPr>
    </w:pPr>
    <w:r>
      <w:rPr>
        <w:rStyle w:val="a8"/>
      </w:rPr>
      <w:fldChar w:fldCharType="begin"/>
    </w:r>
    <w:r w:rsidR="00C0222C">
      <w:rPr>
        <w:rStyle w:val="a8"/>
      </w:rPr>
      <w:instrText xml:space="preserve">PAGE  </w:instrText>
    </w:r>
    <w:r>
      <w:rPr>
        <w:rStyle w:val="a8"/>
      </w:rPr>
      <w:fldChar w:fldCharType="separate"/>
    </w:r>
    <w:r w:rsidR="00D71DB7">
      <w:rPr>
        <w:rStyle w:val="a8"/>
        <w:noProof/>
      </w:rPr>
      <w:t>2</w:t>
    </w:r>
    <w:r>
      <w:rPr>
        <w:rStyle w:val="a8"/>
      </w:rPr>
      <w:fldChar w:fldCharType="end"/>
    </w:r>
  </w:p>
  <w:p w:rsidR="00C0222C" w:rsidRDefault="00C0222C" w:rsidP="009E0E8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B" w:rsidRDefault="00113F3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Default="005966FC">
    <w:pPr>
      <w:pStyle w:val="a7"/>
      <w:framePr w:wrap="around" w:vAnchor="text" w:hAnchor="margin" w:xAlign="right" w:y="1"/>
      <w:rPr>
        <w:rStyle w:val="a8"/>
      </w:rPr>
    </w:pPr>
    <w:r>
      <w:rPr>
        <w:rStyle w:val="a8"/>
      </w:rPr>
      <w:fldChar w:fldCharType="begin"/>
    </w:r>
    <w:r w:rsidR="00FA01CC">
      <w:rPr>
        <w:rStyle w:val="a8"/>
      </w:rPr>
      <w:instrText xml:space="preserve">PAGE  </w:instrText>
    </w:r>
    <w:r>
      <w:rPr>
        <w:rStyle w:val="a8"/>
      </w:rPr>
      <w:fldChar w:fldCharType="end"/>
    </w:r>
  </w:p>
  <w:p w:rsidR="00FA01CC" w:rsidRDefault="00FA01CC">
    <w:pPr>
      <w:pStyle w:val="a7"/>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Default="005966FC">
    <w:pPr>
      <w:pStyle w:val="a7"/>
      <w:framePr w:wrap="around" w:vAnchor="text" w:hAnchor="margin" w:xAlign="right" w:y="1"/>
      <w:rPr>
        <w:rStyle w:val="a8"/>
      </w:rPr>
    </w:pPr>
    <w:r>
      <w:rPr>
        <w:rStyle w:val="a8"/>
      </w:rPr>
      <w:fldChar w:fldCharType="begin"/>
    </w:r>
    <w:r w:rsidR="00FA01CC">
      <w:rPr>
        <w:rStyle w:val="a8"/>
      </w:rPr>
      <w:instrText xml:space="preserve">PAGE  </w:instrText>
    </w:r>
    <w:r>
      <w:rPr>
        <w:rStyle w:val="a8"/>
      </w:rPr>
      <w:fldChar w:fldCharType="separate"/>
    </w:r>
    <w:r w:rsidR="00BD3D77">
      <w:rPr>
        <w:rStyle w:val="a8"/>
        <w:noProof/>
      </w:rPr>
      <w:t>2</w:t>
    </w:r>
    <w:r>
      <w:rPr>
        <w:rStyle w:val="a8"/>
      </w:rPr>
      <w:fldChar w:fldCharType="end"/>
    </w:r>
  </w:p>
  <w:p w:rsidR="00FA01CC" w:rsidRDefault="00D71DB7">
    <w:pPr>
      <w:pStyle w:val="a7"/>
      <w:ind w:right="360" w:firstLine="360"/>
      <w:jc w:val="center"/>
    </w:pPr>
    <w:r>
      <w:rPr>
        <w:noProof/>
      </w:rPr>
      <w:drawing>
        <wp:inline distT="0" distB="0" distL="0" distR="0">
          <wp:extent cx="1084580" cy="266065"/>
          <wp:effectExtent l="0" t="0" r="127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266065"/>
                  </a:xfrm>
                  <a:prstGeom prst="rect">
                    <a:avLst/>
                  </a:prstGeom>
                  <a:noFill/>
                  <a:ln>
                    <a:noFill/>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Default="00FA01C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59" w:rsidRDefault="00757559">
      <w:r>
        <w:separator/>
      </w:r>
    </w:p>
  </w:footnote>
  <w:footnote w:type="continuationSeparator" w:id="1">
    <w:p w:rsidR="00757559" w:rsidRDefault="0075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B" w:rsidRDefault="00113F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B" w:rsidRDefault="00113F3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B" w:rsidRDefault="00113F3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Default="00FA01CC">
    <w:pPr>
      <w:pStyle w:val="a9"/>
      <w:rPr>
        <w:rFonts w:ascii="Verdana" w:hAnsi="Verdana"/>
        <w:b/>
        <w:bCs/>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Default="00FA01CC">
    <w:pPr>
      <w:pStyle w:val="a9"/>
      <w:tabs>
        <w:tab w:val="clear" w:pos="4320"/>
        <w:tab w:val="clear" w:pos="8640"/>
        <w:tab w:val="left" w:pos="5220"/>
      </w:tabs>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B2"/>
    <w:multiLevelType w:val="hybridMultilevel"/>
    <w:tmpl w:val="76D42AD0"/>
    <w:lvl w:ilvl="0" w:tplc="255A70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7C168F"/>
    <w:multiLevelType w:val="multilevel"/>
    <w:tmpl w:val="1AB2A02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rPr>
        <w:b/>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09F115A9"/>
    <w:multiLevelType w:val="hybridMultilevel"/>
    <w:tmpl w:val="A440D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05EF"/>
    <w:multiLevelType w:val="hybridMultilevel"/>
    <w:tmpl w:val="8C20336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C5D7E4B"/>
    <w:multiLevelType w:val="hybridMultilevel"/>
    <w:tmpl w:val="AEC43F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17133F"/>
    <w:multiLevelType w:val="hybridMultilevel"/>
    <w:tmpl w:val="14E4E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F01ACB"/>
    <w:multiLevelType w:val="hybridMultilevel"/>
    <w:tmpl w:val="4406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E80D18"/>
    <w:multiLevelType w:val="hybridMultilevel"/>
    <w:tmpl w:val="76D42AD0"/>
    <w:lvl w:ilvl="0" w:tplc="255A70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F773C35"/>
    <w:multiLevelType w:val="hybridMultilevel"/>
    <w:tmpl w:val="59CEB7B4"/>
    <w:lvl w:ilvl="0" w:tplc="0409000D">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04090003">
      <w:start w:val="1"/>
      <w:numFmt w:val="bullet"/>
      <w:lvlText w:val=""/>
      <w:lvlJc w:val="left"/>
      <w:pPr>
        <w:tabs>
          <w:tab w:val="num" w:pos="840"/>
        </w:tabs>
        <w:ind w:left="840" w:hanging="420"/>
      </w:pPr>
      <w:rPr>
        <w:rFonts w:ascii="Wingdings" w:hAnsi="Wingdings" w:hint="default"/>
        <w:b w:val="0"/>
        <w:i w:val="0"/>
        <w:color w:val="auto"/>
        <w:position w:val="3"/>
        <w:sz w:val="13"/>
        <w:szCs w:val="13"/>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8"/>
  </w:num>
  <w:num w:numId="12">
    <w:abstractNumId w:val="7"/>
  </w:num>
  <w:num w:numId="13">
    <w:abstractNumId w:val="3"/>
  </w:num>
  <w:num w:numId="14">
    <w:abstractNumId w:val="2"/>
  </w:num>
  <w:num w:numId="15">
    <w:abstractNumId w:val="5"/>
  </w:num>
  <w:num w:numId="16">
    <w:abstractNumId w:val="6"/>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noPunctuationKerning/>
  <w:characterSpacingControl w:val="doNotCompress"/>
  <w:hdrShapeDefaults>
    <o:shapedefaults v:ext="edit" spidmax="26626"/>
  </w:hdrShapeDefaults>
  <w:footnotePr>
    <w:footnote w:id="0"/>
    <w:footnote w:id="1"/>
  </w:footnotePr>
  <w:endnotePr>
    <w:endnote w:id="0"/>
    <w:endnote w:id="1"/>
  </w:endnotePr>
  <w:compat>
    <w:useFELayout/>
  </w:compat>
  <w:rsids>
    <w:rsidRoot w:val="00595A3B"/>
    <w:rsid w:val="000030D8"/>
    <w:rsid w:val="000038E1"/>
    <w:rsid w:val="00005D83"/>
    <w:rsid w:val="0001254A"/>
    <w:rsid w:val="00015CA5"/>
    <w:rsid w:val="00017781"/>
    <w:rsid w:val="00017CF9"/>
    <w:rsid w:val="00020B0F"/>
    <w:rsid w:val="0002284F"/>
    <w:rsid w:val="000232DF"/>
    <w:rsid w:val="0002387F"/>
    <w:rsid w:val="00023D60"/>
    <w:rsid w:val="00023F47"/>
    <w:rsid w:val="00032AC9"/>
    <w:rsid w:val="000341F7"/>
    <w:rsid w:val="000343DB"/>
    <w:rsid w:val="000360E9"/>
    <w:rsid w:val="00037BC8"/>
    <w:rsid w:val="0004066E"/>
    <w:rsid w:val="00041EE1"/>
    <w:rsid w:val="00044E20"/>
    <w:rsid w:val="00052956"/>
    <w:rsid w:val="00055430"/>
    <w:rsid w:val="000560BD"/>
    <w:rsid w:val="000604B7"/>
    <w:rsid w:val="000618C0"/>
    <w:rsid w:val="0006210C"/>
    <w:rsid w:val="00063507"/>
    <w:rsid w:val="000640E6"/>
    <w:rsid w:val="00064161"/>
    <w:rsid w:val="00065DE9"/>
    <w:rsid w:val="000661C9"/>
    <w:rsid w:val="0006725A"/>
    <w:rsid w:val="000710DA"/>
    <w:rsid w:val="00072545"/>
    <w:rsid w:val="00073519"/>
    <w:rsid w:val="00073FFC"/>
    <w:rsid w:val="0007414B"/>
    <w:rsid w:val="0007586B"/>
    <w:rsid w:val="00076158"/>
    <w:rsid w:val="0007653F"/>
    <w:rsid w:val="00080495"/>
    <w:rsid w:val="00081B2C"/>
    <w:rsid w:val="00081C72"/>
    <w:rsid w:val="0008363E"/>
    <w:rsid w:val="00091AFA"/>
    <w:rsid w:val="000920F2"/>
    <w:rsid w:val="0009212B"/>
    <w:rsid w:val="000952F8"/>
    <w:rsid w:val="000962F6"/>
    <w:rsid w:val="000A1C56"/>
    <w:rsid w:val="000A4582"/>
    <w:rsid w:val="000A4FD2"/>
    <w:rsid w:val="000A764F"/>
    <w:rsid w:val="000B077B"/>
    <w:rsid w:val="000B1173"/>
    <w:rsid w:val="000C090C"/>
    <w:rsid w:val="000C11A6"/>
    <w:rsid w:val="000C127D"/>
    <w:rsid w:val="000C30CB"/>
    <w:rsid w:val="000C3195"/>
    <w:rsid w:val="000C3AD6"/>
    <w:rsid w:val="000C3D14"/>
    <w:rsid w:val="000C47AB"/>
    <w:rsid w:val="000C64BF"/>
    <w:rsid w:val="000D1F07"/>
    <w:rsid w:val="000D266F"/>
    <w:rsid w:val="000D26C6"/>
    <w:rsid w:val="000D2F26"/>
    <w:rsid w:val="000D50BC"/>
    <w:rsid w:val="000D6723"/>
    <w:rsid w:val="000D6B8B"/>
    <w:rsid w:val="000E0532"/>
    <w:rsid w:val="000E1267"/>
    <w:rsid w:val="000E3173"/>
    <w:rsid w:val="000E4585"/>
    <w:rsid w:val="000E735E"/>
    <w:rsid w:val="000F0292"/>
    <w:rsid w:val="000F0406"/>
    <w:rsid w:val="000F066B"/>
    <w:rsid w:val="000F08C9"/>
    <w:rsid w:val="000F1173"/>
    <w:rsid w:val="000F3CE0"/>
    <w:rsid w:val="000F47F1"/>
    <w:rsid w:val="00101D7C"/>
    <w:rsid w:val="0010507B"/>
    <w:rsid w:val="0010512E"/>
    <w:rsid w:val="001054FB"/>
    <w:rsid w:val="00107743"/>
    <w:rsid w:val="001120E0"/>
    <w:rsid w:val="00112258"/>
    <w:rsid w:val="00112B48"/>
    <w:rsid w:val="00113F3B"/>
    <w:rsid w:val="00114BDF"/>
    <w:rsid w:val="0012092B"/>
    <w:rsid w:val="0012171B"/>
    <w:rsid w:val="00122E96"/>
    <w:rsid w:val="00123A3D"/>
    <w:rsid w:val="00123DFE"/>
    <w:rsid w:val="00124007"/>
    <w:rsid w:val="00126351"/>
    <w:rsid w:val="00131BFA"/>
    <w:rsid w:val="00131C6F"/>
    <w:rsid w:val="00131F99"/>
    <w:rsid w:val="00133D49"/>
    <w:rsid w:val="00143C55"/>
    <w:rsid w:val="00144506"/>
    <w:rsid w:val="00147F00"/>
    <w:rsid w:val="00150F2F"/>
    <w:rsid w:val="00150FDF"/>
    <w:rsid w:val="00153EED"/>
    <w:rsid w:val="00154FBF"/>
    <w:rsid w:val="00155454"/>
    <w:rsid w:val="001556B2"/>
    <w:rsid w:val="0015613F"/>
    <w:rsid w:val="0016084D"/>
    <w:rsid w:val="0016349D"/>
    <w:rsid w:val="0016388D"/>
    <w:rsid w:val="00164525"/>
    <w:rsid w:val="00167447"/>
    <w:rsid w:val="001678E1"/>
    <w:rsid w:val="00171940"/>
    <w:rsid w:val="00173777"/>
    <w:rsid w:val="0017449C"/>
    <w:rsid w:val="00174B70"/>
    <w:rsid w:val="0017657C"/>
    <w:rsid w:val="001804AF"/>
    <w:rsid w:val="00182DD2"/>
    <w:rsid w:val="00184473"/>
    <w:rsid w:val="00185C35"/>
    <w:rsid w:val="0018699C"/>
    <w:rsid w:val="00190B95"/>
    <w:rsid w:val="00193544"/>
    <w:rsid w:val="00193BEE"/>
    <w:rsid w:val="00193FF6"/>
    <w:rsid w:val="00194401"/>
    <w:rsid w:val="00195ABF"/>
    <w:rsid w:val="00197AE8"/>
    <w:rsid w:val="00197D5F"/>
    <w:rsid w:val="001A052D"/>
    <w:rsid w:val="001A0DAE"/>
    <w:rsid w:val="001A4561"/>
    <w:rsid w:val="001A4D50"/>
    <w:rsid w:val="001A63B2"/>
    <w:rsid w:val="001A6BC5"/>
    <w:rsid w:val="001A6C2E"/>
    <w:rsid w:val="001B21DE"/>
    <w:rsid w:val="001B279E"/>
    <w:rsid w:val="001B53DD"/>
    <w:rsid w:val="001B656C"/>
    <w:rsid w:val="001C0361"/>
    <w:rsid w:val="001C2166"/>
    <w:rsid w:val="001C28DA"/>
    <w:rsid w:val="001C394C"/>
    <w:rsid w:val="001C45F8"/>
    <w:rsid w:val="001C49BD"/>
    <w:rsid w:val="001C5955"/>
    <w:rsid w:val="001C5CF6"/>
    <w:rsid w:val="001C78AD"/>
    <w:rsid w:val="001D095A"/>
    <w:rsid w:val="001D0A15"/>
    <w:rsid w:val="001D2526"/>
    <w:rsid w:val="001D3F71"/>
    <w:rsid w:val="001D5C8F"/>
    <w:rsid w:val="001D6587"/>
    <w:rsid w:val="001E48AF"/>
    <w:rsid w:val="001E4D7C"/>
    <w:rsid w:val="001E7722"/>
    <w:rsid w:val="001E7F99"/>
    <w:rsid w:val="001F04FC"/>
    <w:rsid w:val="001F1311"/>
    <w:rsid w:val="001F1A5C"/>
    <w:rsid w:val="001F1FB3"/>
    <w:rsid w:val="001F62A6"/>
    <w:rsid w:val="001F6C91"/>
    <w:rsid w:val="001F7B82"/>
    <w:rsid w:val="002002FD"/>
    <w:rsid w:val="00202CDD"/>
    <w:rsid w:val="00204C4E"/>
    <w:rsid w:val="00205D60"/>
    <w:rsid w:val="0021198F"/>
    <w:rsid w:val="002156F8"/>
    <w:rsid w:val="002213E9"/>
    <w:rsid w:val="00222B32"/>
    <w:rsid w:val="00223DF9"/>
    <w:rsid w:val="0023148E"/>
    <w:rsid w:val="002330F5"/>
    <w:rsid w:val="00236017"/>
    <w:rsid w:val="00236ECE"/>
    <w:rsid w:val="002376F1"/>
    <w:rsid w:val="00243C0D"/>
    <w:rsid w:val="00245BC4"/>
    <w:rsid w:val="00251173"/>
    <w:rsid w:val="002550B6"/>
    <w:rsid w:val="00257134"/>
    <w:rsid w:val="002607EF"/>
    <w:rsid w:val="00261C6B"/>
    <w:rsid w:val="00272EB1"/>
    <w:rsid w:val="00274B0E"/>
    <w:rsid w:val="002771B7"/>
    <w:rsid w:val="00277C55"/>
    <w:rsid w:val="00283BD2"/>
    <w:rsid w:val="00284F8F"/>
    <w:rsid w:val="002859D9"/>
    <w:rsid w:val="00285D1E"/>
    <w:rsid w:val="00285DB4"/>
    <w:rsid w:val="0028651B"/>
    <w:rsid w:val="00286B32"/>
    <w:rsid w:val="00287142"/>
    <w:rsid w:val="00293BCF"/>
    <w:rsid w:val="00294B5C"/>
    <w:rsid w:val="002956FF"/>
    <w:rsid w:val="002965F8"/>
    <w:rsid w:val="00296669"/>
    <w:rsid w:val="00296B81"/>
    <w:rsid w:val="002974FB"/>
    <w:rsid w:val="002A2B72"/>
    <w:rsid w:val="002A639D"/>
    <w:rsid w:val="002A63A4"/>
    <w:rsid w:val="002B0D97"/>
    <w:rsid w:val="002B33FF"/>
    <w:rsid w:val="002B4E72"/>
    <w:rsid w:val="002B5361"/>
    <w:rsid w:val="002B58BC"/>
    <w:rsid w:val="002B737F"/>
    <w:rsid w:val="002B7443"/>
    <w:rsid w:val="002C053C"/>
    <w:rsid w:val="002C1056"/>
    <w:rsid w:val="002C6557"/>
    <w:rsid w:val="002C65F2"/>
    <w:rsid w:val="002C6BB4"/>
    <w:rsid w:val="002D06A3"/>
    <w:rsid w:val="002D0CDC"/>
    <w:rsid w:val="002D47CE"/>
    <w:rsid w:val="002D4D69"/>
    <w:rsid w:val="002D63FB"/>
    <w:rsid w:val="002D70E0"/>
    <w:rsid w:val="002E09EE"/>
    <w:rsid w:val="002E1684"/>
    <w:rsid w:val="002E41D0"/>
    <w:rsid w:val="002E6CFF"/>
    <w:rsid w:val="002F06E9"/>
    <w:rsid w:val="002F070D"/>
    <w:rsid w:val="002F0848"/>
    <w:rsid w:val="002F2188"/>
    <w:rsid w:val="002F3851"/>
    <w:rsid w:val="002F46DD"/>
    <w:rsid w:val="00303734"/>
    <w:rsid w:val="00304B78"/>
    <w:rsid w:val="003074C4"/>
    <w:rsid w:val="00311173"/>
    <w:rsid w:val="003120A4"/>
    <w:rsid w:val="00313FC8"/>
    <w:rsid w:val="0031422D"/>
    <w:rsid w:val="003148B3"/>
    <w:rsid w:val="00317366"/>
    <w:rsid w:val="00320C5A"/>
    <w:rsid w:val="00321942"/>
    <w:rsid w:val="0032385C"/>
    <w:rsid w:val="00323E52"/>
    <w:rsid w:val="00325039"/>
    <w:rsid w:val="003306B7"/>
    <w:rsid w:val="00330EB2"/>
    <w:rsid w:val="0033263E"/>
    <w:rsid w:val="00332B4D"/>
    <w:rsid w:val="00335917"/>
    <w:rsid w:val="003375E9"/>
    <w:rsid w:val="003400A1"/>
    <w:rsid w:val="0034291B"/>
    <w:rsid w:val="00352DDC"/>
    <w:rsid w:val="00354A18"/>
    <w:rsid w:val="00354ADE"/>
    <w:rsid w:val="00354DC2"/>
    <w:rsid w:val="00356CF6"/>
    <w:rsid w:val="003575A3"/>
    <w:rsid w:val="003578BE"/>
    <w:rsid w:val="00360288"/>
    <w:rsid w:val="00360302"/>
    <w:rsid w:val="00361EFB"/>
    <w:rsid w:val="003633D8"/>
    <w:rsid w:val="00370998"/>
    <w:rsid w:val="00372847"/>
    <w:rsid w:val="00375CF1"/>
    <w:rsid w:val="0038282B"/>
    <w:rsid w:val="00384BE5"/>
    <w:rsid w:val="003857B1"/>
    <w:rsid w:val="00386E77"/>
    <w:rsid w:val="003878AA"/>
    <w:rsid w:val="00387BA4"/>
    <w:rsid w:val="00390374"/>
    <w:rsid w:val="003908E5"/>
    <w:rsid w:val="003911C2"/>
    <w:rsid w:val="0039143F"/>
    <w:rsid w:val="003916AC"/>
    <w:rsid w:val="00392EDB"/>
    <w:rsid w:val="003963FD"/>
    <w:rsid w:val="00396ADC"/>
    <w:rsid w:val="00397243"/>
    <w:rsid w:val="003973B3"/>
    <w:rsid w:val="0039743C"/>
    <w:rsid w:val="00397852"/>
    <w:rsid w:val="00397C54"/>
    <w:rsid w:val="003A2147"/>
    <w:rsid w:val="003A33EE"/>
    <w:rsid w:val="003A345F"/>
    <w:rsid w:val="003A45CF"/>
    <w:rsid w:val="003A6046"/>
    <w:rsid w:val="003B0E31"/>
    <w:rsid w:val="003B1F4A"/>
    <w:rsid w:val="003B57BB"/>
    <w:rsid w:val="003B6F2E"/>
    <w:rsid w:val="003C0BC5"/>
    <w:rsid w:val="003C16F7"/>
    <w:rsid w:val="003C3369"/>
    <w:rsid w:val="003C3E29"/>
    <w:rsid w:val="003C5B97"/>
    <w:rsid w:val="003C615A"/>
    <w:rsid w:val="003D0920"/>
    <w:rsid w:val="003D1496"/>
    <w:rsid w:val="003D2443"/>
    <w:rsid w:val="003D252B"/>
    <w:rsid w:val="003D266A"/>
    <w:rsid w:val="003E27BE"/>
    <w:rsid w:val="003E688E"/>
    <w:rsid w:val="003F0182"/>
    <w:rsid w:val="003F04CB"/>
    <w:rsid w:val="003F15F9"/>
    <w:rsid w:val="003F60AE"/>
    <w:rsid w:val="003F75DB"/>
    <w:rsid w:val="003F763F"/>
    <w:rsid w:val="00401FD2"/>
    <w:rsid w:val="00403FC5"/>
    <w:rsid w:val="00406E6E"/>
    <w:rsid w:val="00410DC3"/>
    <w:rsid w:val="00411832"/>
    <w:rsid w:val="00413C80"/>
    <w:rsid w:val="00414268"/>
    <w:rsid w:val="00414881"/>
    <w:rsid w:val="0041605D"/>
    <w:rsid w:val="00417ADB"/>
    <w:rsid w:val="004208A4"/>
    <w:rsid w:val="00420F42"/>
    <w:rsid w:val="004252C2"/>
    <w:rsid w:val="00425B39"/>
    <w:rsid w:val="00425D12"/>
    <w:rsid w:val="00426CE6"/>
    <w:rsid w:val="00427B60"/>
    <w:rsid w:val="00427E4D"/>
    <w:rsid w:val="004304BE"/>
    <w:rsid w:val="0043053C"/>
    <w:rsid w:val="0043246E"/>
    <w:rsid w:val="00433F8E"/>
    <w:rsid w:val="00441DC0"/>
    <w:rsid w:val="00442D30"/>
    <w:rsid w:val="00442DE0"/>
    <w:rsid w:val="00451042"/>
    <w:rsid w:val="00451796"/>
    <w:rsid w:val="00453090"/>
    <w:rsid w:val="00455374"/>
    <w:rsid w:val="00460151"/>
    <w:rsid w:val="00464F37"/>
    <w:rsid w:val="00465522"/>
    <w:rsid w:val="0046554A"/>
    <w:rsid w:val="00465828"/>
    <w:rsid w:val="0046588D"/>
    <w:rsid w:val="004705E0"/>
    <w:rsid w:val="004718B4"/>
    <w:rsid w:val="0047441A"/>
    <w:rsid w:val="00483DC6"/>
    <w:rsid w:val="004840B5"/>
    <w:rsid w:val="00484600"/>
    <w:rsid w:val="00486D6D"/>
    <w:rsid w:val="00486F97"/>
    <w:rsid w:val="00487F28"/>
    <w:rsid w:val="00491C8D"/>
    <w:rsid w:val="00493AAF"/>
    <w:rsid w:val="00497F8D"/>
    <w:rsid w:val="004A1E1D"/>
    <w:rsid w:val="004A23A0"/>
    <w:rsid w:val="004A6045"/>
    <w:rsid w:val="004B06B5"/>
    <w:rsid w:val="004B0FB8"/>
    <w:rsid w:val="004B3A81"/>
    <w:rsid w:val="004B5718"/>
    <w:rsid w:val="004B7039"/>
    <w:rsid w:val="004C0B7E"/>
    <w:rsid w:val="004C2121"/>
    <w:rsid w:val="004C3D03"/>
    <w:rsid w:val="004C454B"/>
    <w:rsid w:val="004C53C5"/>
    <w:rsid w:val="004D44FB"/>
    <w:rsid w:val="004D5007"/>
    <w:rsid w:val="004D7888"/>
    <w:rsid w:val="004E6BE8"/>
    <w:rsid w:val="004E6BFA"/>
    <w:rsid w:val="004F2AB3"/>
    <w:rsid w:val="004F311A"/>
    <w:rsid w:val="0050029C"/>
    <w:rsid w:val="00500940"/>
    <w:rsid w:val="00500976"/>
    <w:rsid w:val="00501D0F"/>
    <w:rsid w:val="00506E54"/>
    <w:rsid w:val="00507240"/>
    <w:rsid w:val="00510470"/>
    <w:rsid w:val="00515CD9"/>
    <w:rsid w:val="005211E9"/>
    <w:rsid w:val="005220C0"/>
    <w:rsid w:val="00526833"/>
    <w:rsid w:val="00526A48"/>
    <w:rsid w:val="00526E38"/>
    <w:rsid w:val="00530989"/>
    <w:rsid w:val="00532065"/>
    <w:rsid w:val="005347CA"/>
    <w:rsid w:val="00535DAB"/>
    <w:rsid w:val="005424F5"/>
    <w:rsid w:val="00544E2D"/>
    <w:rsid w:val="00547E0E"/>
    <w:rsid w:val="005505BD"/>
    <w:rsid w:val="005526E8"/>
    <w:rsid w:val="00552781"/>
    <w:rsid w:val="00553C41"/>
    <w:rsid w:val="00554FAC"/>
    <w:rsid w:val="00554FCA"/>
    <w:rsid w:val="005568EE"/>
    <w:rsid w:val="005608F0"/>
    <w:rsid w:val="005636BB"/>
    <w:rsid w:val="00563A55"/>
    <w:rsid w:val="005644A2"/>
    <w:rsid w:val="005645BC"/>
    <w:rsid w:val="0056726E"/>
    <w:rsid w:val="005675BC"/>
    <w:rsid w:val="00567FD9"/>
    <w:rsid w:val="005705EF"/>
    <w:rsid w:val="00570D47"/>
    <w:rsid w:val="00570DF1"/>
    <w:rsid w:val="00572196"/>
    <w:rsid w:val="005731DB"/>
    <w:rsid w:val="0057418F"/>
    <w:rsid w:val="0057460D"/>
    <w:rsid w:val="00575680"/>
    <w:rsid w:val="00576929"/>
    <w:rsid w:val="005772E1"/>
    <w:rsid w:val="00580690"/>
    <w:rsid w:val="00581E5B"/>
    <w:rsid w:val="00585209"/>
    <w:rsid w:val="0058583C"/>
    <w:rsid w:val="00585904"/>
    <w:rsid w:val="005875F0"/>
    <w:rsid w:val="005904E7"/>
    <w:rsid w:val="005939BE"/>
    <w:rsid w:val="00594C13"/>
    <w:rsid w:val="0059543C"/>
    <w:rsid w:val="005954E3"/>
    <w:rsid w:val="00595737"/>
    <w:rsid w:val="00595A3B"/>
    <w:rsid w:val="00595BEF"/>
    <w:rsid w:val="00595C48"/>
    <w:rsid w:val="005966FC"/>
    <w:rsid w:val="005A1AE1"/>
    <w:rsid w:val="005A5531"/>
    <w:rsid w:val="005A6C4F"/>
    <w:rsid w:val="005B14E5"/>
    <w:rsid w:val="005B3E18"/>
    <w:rsid w:val="005B5471"/>
    <w:rsid w:val="005B6389"/>
    <w:rsid w:val="005B76ED"/>
    <w:rsid w:val="005C21B0"/>
    <w:rsid w:val="005C327E"/>
    <w:rsid w:val="005C3C8D"/>
    <w:rsid w:val="005C5BF0"/>
    <w:rsid w:val="005C72BA"/>
    <w:rsid w:val="005C7FA2"/>
    <w:rsid w:val="005D11B8"/>
    <w:rsid w:val="005D22EB"/>
    <w:rsid w:val="005D259B"/>
    <w:rsid w:val="005D2CD5"/>
    <w:rsid w:val="005D4BE2"/>
    <w:rsid w:val="005D5174"/>
    <w:rsid w:val="005D56F7"/>
    <w:rsid w:val="005D57C7"/>
    <w:rsid w:val="005D68D3"/>
    <w:rsid w:val="005D7EB1"/>
    <w:rsid w:val="005E3442"/>
    <w:rsid w:val="005E5A5A"/>
    <w:rsid w:val="005F26FA"/>
    <w:rsid w:val="005F3D39"/>
    <w:rsid w:val="005F6DD4"/>
    <w:rsid w:val="0060031C"/>
    <w:rsid w:val="00603676"/>
    <w:rsid w:val="00604143"/>
    <w:rsid w:val="0060426F"/>
    <w:rsid w:val="00604F63"/>
    <w:rsid w:val="00605504"/>
    <w:rsid w:val="0060620C"/>
    <w:rsid w:val="00607F98"/>
    <w:rsid w:val="0061076D"/>
    <w:rsid w:val="006110AE"/>
    <w:rsid w:val="00611D09"/>
    <w:rsid w:val="00617467"/>
    <w:rsid w:val="006217A3"/>
    <w:rsid w:val="00624BD9"/>
    <w:rsid w:val="006268A4"/>
    <w:rsid w:val="00634BC6"/>
    <w:rsid w:val="00634C60"/>
    <w:rsid w:val="00634F6B"/>
    <w:rsid w:val="00636EF6"/>
    <w:rsid w:val="00645848"/>
    <w:rsid w:val="00650F2C"/>
    <w:rsid w:val="006517B6"/>
    <w:rsid w:val="00652410"/>
    <w:rsid w:val="0065451E"/>
    <w:rsid w:val="00660417"/>
    <w:rsid w:val="00660BED"/>
    <w:rsid w:val="00660C1F"/>
    <w:rsid w:val="00660D2C"/>
    <w:rsid w:val="006618BE"/>
    <w:rsid w:val="00662850"/>
    <w:rsid w:val="00664063"/>
    <w:rsid w:val="006647DE"/>
    <w:rsid w:val="00664A34"/>
    <w:rsid w:val="00670660"/>
    <w:rsid w:val="00670CFE"/>
    <w:rsid w:val="006717BA"/>
    <w:rsid w:val="00671ECB"/>
    <w:rsid w:val="00672239"/>
    <w:rsid w:val="00672ED7"/>
    <w:rsid w:val="00674491"/>
    <w:rsid w:val="00674CC3"/>
    <w:rsid w:val="00677E7E"/>
    <w:rsid w:val="00682F16"/>
    <w:rsid w:val="006830B0"/>
    <w:rsid w:val="00685664"/>
    <w:rsid w:val="00686709"/>
    <w:rsid w:val="00686BF7"/>
    <w:rsid w:val="00692B8A"/>
    <w:rsid w:val="00693009"/>
    <w:rsid w:val="006938D6"/>
    <w:rsid w:val="00693999"/>
    <w:rsid w:val="006971C9"/>
    <w:rsid w:val="006A202F"/>
    <w:rsid w:val="006A335B"/>
    <w:rsid w:val="006A6A05"/>
    <w:rsid w:val="006B32A6"/>
    <w:rsid w:val="006B5427"/>
    <w:rsid w:val="006B7083"/>
    <w:rsid w:val="006B7862"/>
    <w:rsid w:val="006B7D91"/>
    <w:rsid w:val="006B7DCC"/>
    <w:rsid w:val="006C28C6"/>
    <w:rsid w:val="006C428D"/>
    <w:rsid w:val="006C64B1"/>
    <w:rsid w:val="006C6508"/>
    <w:rsid w:val="006C68A4"/>
    <w:rsid w:val="006D0908"/>
    <w:rsid w:val="006E4B6B"/>
    <w:rsid w:val="006E7330"/>
    <w:rsid w:val="006E7429"/>
    <w:rsid w:val="006E76CD"/>
    <w:rsid w:val="006E7DA7"/>
    <w:rsid w:val="006E7DBF"/>
    <w:rsid w:val="006F096F"/>
    <w:rsid w:val="006F145B"/>
    <w:rsid w:val="006F6D04"/>
    <w:rsid w:val="006F6DB3"/>
    <w:rsid w:val="006F6F69"/>
    <w:rsid w:val="006F703E"/>
    <w:rsid w:val="0070265F"/>
    <w:rsid w:val="00713C63"/>
    <w:rsid w:val="007145B7"/>
    <w:rsid w:val="00714BC5"/>
    <w:rsid w:val="007175B3"/>
    <w:rsid w:val="00717EFF"/>
    <w:rsid w:val="00721304"/>
    <w:rsid w:val="00722B6C"/>
    <w:rsid w:val="0072542F"/>
    <w:rsid w:val="00725B0D"/>
    <w:rsid w:val="007329B5"/>
    <w:rsid w:val="00732D19"/>
    <w:rsid w:val="00734161"/>
    <w:rsid w:val="0073416F"/>
    <w:rsid w:val="00736FED"/>
    <w:rsid w:val="00737DC5"/>
    <w:rsid w:val="007406DC"/>
    <w:rsid w:val="00740C53"/>
    <w:rsid w:val="00757559"/>
    <w:rsid w:val="00757AF6"/>
    <w:rsid w:val="00760625"/>
    <w:rsid w:val="00762C66"/>
    <w:rsid w:val="0076311B"/>
    <w:rsid w:val="0076409B"/>
    <w:rsid w:val="007642E0"/>
    <w:rsid w:val="00765942"/>
    <w:rsid w:val="00766643"/>
    <w:rsid w:val="00766CD7"/>
    <w:rsid w:val="00767086"/>
    <w:rsid w:val="00770212"/>
    <w:rsid w:val="007705B1"/>
    <w:rsid w:val="00773546"/>
    <w:rsid w:val="007740BB"/>
    <w:rsid w:val="00776D2B"/>
    <w:rsid w:val="00777451"/>
    <w:rsid w:val="0078217F"/>
    <w:rsid w:val="00783411"/>
    <w:rsid w:val="00786602"/>
    <w:rsid w:val="00787D3D"/>
    <w:rsid w:val="00790E9A"/>
    <w:rsid w:val="00792DE9"/>
    <w:rsid w:val="00793B0A"/>
    <w:rsid w:val="0079615E"/>
    <w:rsid w:val="00796CBC"/>
    <w:rsid w:val="007A040E"/>
    <w:rsid w:val="007A2D0E"/>
    <w:rsid w:val="007A5425"/>
    <w:rsid w:val="007A6AD0"/>
    <w:rsid w:val="007B2276"/>
    <w:rsid w:val="007B28F6"/>
    <w:rsid w:val="007B32C1"/>
    <w:rsid w:val="007B423D"/>
    <w:rsid w:val="007B4FFA"/>
    <w:rsid w:val="007B66C1"/>
    <w:rsid w:val="007B7F47"/>
    <w:rsid w:val="007C0177"/>
    <w:rsid w:val="007C1667"/>
    <w:rsid w:val="007C61FB"/>
    <w:rsid w:val="007C693E"/>
    <w:rsid w:val="007C71FA"/>
    <w:rsid w:val="007C7ADD"/>
    <w:rsid w:val="007C7EE6"/>
    <w:rsid w:val="007D0B5D"/>
    <w:rsid w:val="007D4A90"/>
    <w:rsid w:val="007E09F6"/>
    <w:rsid w:val="007E160E"/>
    <w:rsid w:val="007E2DA2"/>
    <w:rsid w:val="007E438D"/>
    <w:rsid w:val="007E4ED6"/>
    <w:rsid w:val="007E548A"/>
    <w:rsid w:val="007E7E81"/>
    <w:rsid w:val="007F47DE"/>
    <w:rsid w:val="007F553D"/>
    <w:rsid w:val="007F5D69"/>
    <w:rsid w:val="007F6023"/>
    <w:rsid w:val="00801A79"/>
    <w:rsid w:val="00801CED"/>
    <w:rsid w:val="008029B3"/>
    <w:rsid w:val="008030AF"/>
    <w:rsid w:val="00803F0D"/>
    <w:rsid w:val="0080476B"/>
    <w:rsid w:val="00812D97"/>
    <w:rsid w:val="008146E3"/>
    <w:rsid w:val="00820309"/>
    <w:rsid w:val="0082294D"/>
    <w:rsid w:val="00827E23"/>
    <w:rsid w:val="008347CE"/>
    <w:rsid w:val="00834E82"/>
    <w:rsid w:val="0084041F"/>
    <w:rsid w:val="00842110"/>
    <w:rsid w:val="008440B8"/>
    <w:rsid w:val="008444B4"/>
    <w:rsid w:val="0084563A"/>
    <w:rsid w:val="008469F1"/>
    <w:rsid w:val="008510A6"/>
    <w:rsid w:val="00851FFE"/>
    <w:rsid w:val="00852394"/>
    <w:rsid w:val="00855898"/>
    <w:rsid w:val="008559BA"/>
    <w:rsid w:val="00856C62"/>
    <w:rsid w:val="008572CF"/>
    <w:rsid w:val="0086055F"/>
    <w:rsid w:val="00864A7E"/>
    <w:rsid w:val="00865A16"/>
    <w:rsid w:val="00870362"/>
    <w:rsid w:val="008712AF"/>
    <w:rsid w:val="00873842"/>
    <w:rsid w:val="008747EF"/>
    <w:rsid w:val="008753D5"/>
    <w:rsid w:val="00875C9E"/>
    <w:rsid w:val="00877572"/>
    <w:rsid w:val="00881DAB"/>
    <w:rsid w:val="008828B5"/>
    <w:rsid w:val="00883458"/>
    <w:rsid w:val="0088462A"/>
    <w:rsid w:val="00886A1F"/>
    <w:rsid w:val="00893F41"/>
    <w:rsid w:val="008944BA"/>
    <w:rsid w:val="00895F41"/>
    <w:rsid w:val="00896AF3"/>
    <w:rsid w:val="00896FF6"/>
    <w:rsid w:val="008A1113"/>
    <w:rsid w:val="008A180B"/>
    <w:rsid w:val="008A322B"/>
    <w:rsid w:val="008A33E7"/>
    <w:rsid w:val="008A3E5C"/>
    <w:rsid w:val="008A4393"/>
    <w:rsid w:val="008B5544"/>
    <w:rsid w:val="008B5803"/>
    <w:rsid w:val="008C03D7"/>
    <w:rsid w:val="008C2674"/>
    <w:rsid w:val="008C5208"/>
    <w:rsid w:val="008C729C"/>
    <w:rsid w:val="008D19B1"/>
    <w:rsid w:val="008D65B9"/>
    <w:rsid w:val="008E1CCF"/>
    <w:rsid w:val="008E330E"/>
    <w:rsid w:val="008E43A8"/>
    <w:rsid w:val="008E7CC0"/>
    <w:rsid w:val="008F02E1"/>
    <w:rsid w:val="008F1192"/>
    <w:rsid w:val="008F26CA"/>
    <w:rsid w:val="008F579E"/>
    <w:rsid w:val="008F64E4"/>
    <w:rsid w:val="009000C6"/>
    <w:rsid w:val="00900E96"/>
    <w:rsid w:val="00901681"/>
    <w:rsid w:val="00904BA9"/>
    <w:rsid w:val="009079C6"/>
    <w:rsid w:val="00907A8C"/>
    <w:rsid w:val="0091077D"/>
    <w:rsid w:val="009134B3"/>
    <w:rsid w:val="00922C63"/>
    <w:rsid w:val="0092734C"/>
    <w:rsid w:val="009276C5"/>
    <w:rsid w:val="009277A2"/>
    <w:rsid w:val="0093058A"/>
    <w:rsid w:val="009348AC"/>
    <w:rsid w:val="009365B0"/>
    <w:rsid w:val="009376A6"/>
    <w:rsid w:val="009378A3"/>
    <w:rsid w:val="00940507"/>
    <w:rsid w:val="00945FD7"/>
    <w:rsid w:val="00946407"/>
    <w:rsid w:val="00952D7E"/>
    <w:rsid w:val="00952EEC"/>
    <w:rsid w:val="00954B8A"/>
    <w:rsid w:val="00955928"/>
    <w:rsid w:val="009573E1"/>
    <w:rsid w:val="00964345"/>
    <w:rsid w:val="00964A6A"/>
    <w:rsid w:val="00967BC7"/>
    <w:rsid w:val="00972B16"/>
    <w:rsid w:val="00972B50"/>
    <w:rsid w:val="009748D7"/>
    <w:rsid w:val="00974DA7"/>
    <w:rsid w:val="00976764"/>
    <w:rsid w:val="009804D6"/>
    <w:rsid w:val="009830F2"/>
    <w:rsid w:val="00984C72"/>
    <w:rsid w:val="00985723"/>
    <w:rsid w:val="00990527"/>
    <w:rsid w:val="00991124"/>
    <w:rsid w:val="00993551"/>
    <w:rsid w:val="00993A5A"/>
    <w:rsid w:val="00994417"/>
    <w:rsid w:val="00995206"/>
    <w:rsid w:val="00996168"/>
    <w:rsid w:val="00997E98"/>
    <w:rsid w:val="009A2F38"/>
    <w:rsid w:val="009A3F60"/>
    <w:rsid w:val="009A3F76"/>
    <w:rsid w:val="009A4949"/>
    <w:rsid w:val="009A4C0D"/>
    <w:rsid w:val="009B57A0"/>
    <w:rsid w:val="009C3D3D"/>
    <w:rsid w:val="009D0BEB"/>
    <w:rsid w:val="009D5D73"/>
    <w:rsid w:val="009D5E91"/>
    <w:rsid w:val="009E12E0"/>
    <w:rsid w:val="009E1E6F"/>
    <w:rsid w:val="009E28C9"/>
    <w:rsid w:val="009E37BB"/>
    <w:rsid w:val="009E4048"/>
    <w:rsid w:val="009E52ED"/>
    <w:rsid w:val="009E7838"/>
    <w:rsid w:val="009F036F"/>
    <w:rsid w:val="009F04BA"/>
    <w:rsid w:val="009F204F"/>
    <w:rsid w:val="009F20F0"/>
    <w:rsid w:val="009F325F"/>
    <w:rsid w:val="009F47F0"/>
    <w:rsid w:val="00A013E4"/>
    <w:rsid w:val="00A01631"/>
    <w:rsid w:val="00A01807"/>
    <w:rsid w:val="00A01BBD"/>
    <w:rsid w:val="00A028B9"/>
    <w:rsid w:val="00A073AF"/>
    <w:rsid w:val="00A101B0"/>
    <w:rsid w:val="00A102A2"/>
    <w:rsid w:val="00A11195"/>
    <w:rsid w:val="00A14131"/>
    <w:rsid w:val="00A15A31"/>
    <w:rsid w:val="00A201A0"/>
    <w:rsid w:val="00A20B09"/>
    <w:rsid w:val="00A224E1"/>
    <w:rsid w:val="00A22E1B"/>
    <w:rsid w:val="00A2336E"/>
    <w:rsid w:val="00A23803"/>
    <w:rsid w:val="00A270EB"/>
    <w:rsid w:val="00A2769E"/>
    <w:rsid w:val="00A31404"/>
    <w:rsid w:val="00A31536"/>
    <w:rsid w:val="00A316B3"/>
    <w:rsid w:val="00A3228C"/>
    <w:rsid w:val="00A3674D"/>
    <w:rsid w:val="00A43C2D"/>
    <w:rsid w:val="00A44A8D"/>
    <w:rsid w:val="00A457C6"/>
    <w:rsid w:val="00A47AAC"/>
    <w:rsid w:val="00A5001A"/>
    <w:rsid w:val="00A5029C"/>
    <w:rsid w:val="00A515E6"/>
    <w:rsid w:val="00A60A78"/>
    <w:rsid w:val="00A60E8A"/>
    <w:rsid w:val="00A640D4"/>
    <w:rsid w:val="00A67182"/>
    <w:rsid w:val="00A71038"/>
    <w:rsid w:val="00A72686"/>
    <w:rsid w:val="00A74F6A"/>
    <w:rsid w:val="00A834B1"/>
    <w:rsid w:val="00A94342"/>
    <w:rsid w:val="00A948DF"/>
    <w:rsid w:val="00AA0271"/>
    <w:rsid w:val="00AA3DF9"/>
    <w:rsid w:val="00AB0CDB"/>
    <w:rsid w:val="00AB1081"/>
    <w:rsid w:val="00AB12CD"/>
    <w:rsid w:val="00AB3FC0"/>
    <w:rsid w:val="00AB46F0"/>
    <w:rsid w:val="00AB5EEB"/>
    <w:rsid w:val="00AB5F51"/>
    <w:rsid w:val="00AC2D6D"/>
    <w:rsid w:val="00AC6CBF"/>
    <w:rsid w:val="00AD04AE"/>
    <w:rsid w:val="00AD35E9"/>
    <w:rsid w:val="00AD4F9D"/>
    <w:rsid w:val="00AD72A3"/>
    <w:rsid w:val="00AE0286"/>
    <w:rsid w:val="00AE24D6"/>
    <w:rsid w:val="00AE26F9"/>
    <w:rsid w:val="00AE4704"/>
    <w:rsid w:val="00AF0D49"/>
    <w:rsid w:val="00AF0D5E"/>
    <w:rsid w:val="00AF2B81"/>
    <w:rsid w:val="00B02848"/>
    <w:rsid w:val="00B03369"/>
    <w:rsid w:val="00B05BBB"/>
    <w:rsid w:val="00B0686F"/>
    <w:rsid w:val="00B06BA1"/>
    <w:rsid w:val="00B100AC"/>
    <w:rsid w:val="00B11ADE"/>
    <w:rsid w:val="00B14688"/>
    <w:rsid w:val="00B15DFD"/>
    <w:rsid w:val="00B16E24"/>
    <w:rsid w:val="00B173BD"/>
    <w:rsid w:val="00B21DEF"/>
    <w:rsid w:val="00B25BA6"/>
    <w:rsid w:val="00B26540"/>
    <w:rsid w:val="00B26819"/>
    <w:rsid w:val="00B3134B"/>
    <w:rsid w:val="00B31BBB"/>
    <w:rsid w:val="00B36293"/>
    <w:rsid w:val="00B40E88"/>
    <w:rsid w:val="00B42DD8"/>
    <w:rsid w:val="00B4374F"/>
    <w:rsid w:val="00B44F04"/>
    <w:rsid w:val="00B46CC8"/>
    <w:rsid w:val="00B47BB9"/>
    <w:rsid w:val="00B5053F"/>
    <w:rsid w:val="00B51C91"/>
    <w:rsid w:val="00B531A0"/>
    <w:rsid w:val="00B53B59"/>
    <w:rsid w:val="00B55DE8"/>
    <w:rsid w:val="00B56ED1"/>
    <w:rsid w:val="00B57BC8"/>
    <w:rsid w:val="00B6084A"/>
    <w:rsid w:val="00B62871"/>
    <w:rsid w:val="00B63F3C"/>
    <w:rsid w:val="00B640C0"/>
    <w:rsid w:val="00B64D0D"/>
    <w:rsid w:val="00B650AB"/>
    <w:rsid w:val="00B662D6"/>
    <w:rsid w:val="00B67EB4"/>
    <w:rsid w:val="00B7071A"/>
    <w:rsid w:val="00B708D7"/>
    <w:rsid w:val="00B711A7"/>
    <w:rsid w:val="00B711FF"/>
    <w:rsid w:val="00B718CB"/>
    <w:rsid w:val="00B71D7F"/>
    <w:rsid w:val="00B71F13"/>
    <w:rsid w:val="00B74DA3"/>
    <w:rsid w:val="00B75447"/>
    <w:rsid w:val="00B75827"/>
    <w:rsid w:val="00B766F7"/>
    <w:rsid w:val="00B809BE"/>
    <w:rsid w:val="00B877A1"/>
    <w:rsid w:val="00B87BC9"/>
    <w:rsid w:val="00B87D9F"/>
    <w:rsid w:val="00B902EC"/>
    <w:rsid w:val="00B927F8"/>
    <w:rsid w:val="00B95770"/>
    <w:rsid w:val="00BA0152"/>
    <w:rsid w:val="00BA027A"/>
    <w:rsid w:val="00BA115C"/>
    <w:rsid w:val="00BA23E3"/>
    <w:rsid w:val="00BA2557"/>
    <w:rsid w:val="00BA4E0C"/>
    <w:rsid w:val="00BA63CC"/>
    <w:rsid w:val="00BB01B7"/>
    <w:rsid w:val="00BB6595"/>
    <w:rsid w:val="00BB6AE1"/>
    <w:rsid w:val="00BC0862"/>
    <w:rsid w:val="00BC12EC"/>
    <w:rsid w:val="00BC17FD"/>
    <w:rsid w:val="00BC21E2"/>
    <w:rsid w:val="00BC408F"/>
    <w:rsid w:val="00BC4285"/>
    <w:rsid w:val="00BC448B"/>
    <w:rsid w:val="00BC5850"/>
    <w:rsid w:val="00BC7089"/>
    <w:rsid w:val="00BC77EB"/>
    <w:rsid w:val="00BD1D49"/>
    <w:rsid w:val="00BD2002"/>
    <w:rsid w:val="00BD3D77"/>
    <w:rsid w:val="00BD5236"/>
    <w:rsid w:val="00BD5660"/>
    <w:rsid w:val="00BE0E51"/>
    <w:rsid w:val="00BE3D64"/>
    <w:rsid w:val="00BE47C6"/>
    <w:rsid w:val="00BE5D24"/>
    <w:rsid w:val="00BE681B"/>
    <w:rsid w:val="00BE75DC"/>
    <w:rsid w:val="00BF2872"/>
    <w:rsid w:val="00BF350E"/>
    <w:rsid w:val="00BF4089"/>
    <w:rsid w:val="00BF5CEC"/>
    <w:rsid w:val="00BF762F"/>
    <w:rsid w:val="00C0222C"/>
    <w:rsid w:val="00C10960"/>
    <w:rsid w:val="00C11320"/>
    <w:rsid w:val="00C12939"/>
    <w:rsid w:val="00C17180"/>
    <w:rsid w:val="00C23803"/>
    <w:rsid w:val="00C25325"/>
    <w:rsid w:val="00C259CD"/>
    <w:rsid w:val="00C31A79"/>
    <w:rsid w:val="00C3262D"/>
    <w:rsid w:val="00C33D8B"/>
    <w:rsid w:val="00C35817"/>
    <w:rsid w:val="00C35B96"/>
    <w:rsid w:val="00C376D7"/>
    <w:rsid w:val="00C40C91"/>
    <w:rsid w:val="00C43566"/>
    <w:rsid w:val="00C45545"/>
    <w:rsid w:val="00C45ED7"/>
    <w:rsid w:val="00C46B08"/>
    <w:rsid w:val="00C47443"/>
    <w:rsid w:val="00C51319"/>
    <w:rsid w:val="00C52999"/>
    <w:rsid w:val="00C540ED"/>
    <w:rsid w:val="00C56CF4"/>
    <w:rsid w:val="00C646A6"/>
    <w:rsid w:val="00C66121"/>
    <w:rsid w:val="00C748BF"/>
    <w:rsid w:val="00C748FF"/>
    <w:rsid w:val="00C76795"/>
    <w:rsid w:val="00C818AB"/>
    <w:rsid w:val="00C86474"/>
    <w:rsid w:val="00C8661C"/>
    <w:rsid w:val="00C90D8B"/>
    <w:rsid w:val="00C91B1B"/>
    <w:rsid w:val="00C95222"/>
    <w:rsid w:val="00C96512"/>
    <w:rsid w:val="00C97E71"/>
    <w:rsid w:val="00CA06E4"/>
    <w:rsid w:val="00CA322D"/>
    <w:rsid w:val="00CA6830"/>
    <w:rsid w:val="00CA735F"/>
    <w:rsid w:val="00CB0DF0"/>
    <w:rsid w:val="00CB45AC"/>
    <w:rsid w:val="00CB558C"/>
    <w:rsid w:val="00CB579F"/>
    <w:rsid w:val="00CB6DF9"/>
    <w:rsid w:val="00CB7EEA"/>
    <w:rsid w:val="00CC05CE"/>
    <w:rsid w:val="00CC137C"/>
    <w:rsid w:val="00CC1F42"/>
    <w:rsid w:val="00CC2024"/>
    <w:rsid w:val="00CC2A45"/>
    <w:rsid w:val="00CC4178"/>
    <w:rsid w:val="00CC48C1"/>
    <w:rsid w:val="00CC4D6F"/>
    <w:rsid w:val="00CD07CB"/>
    <w:rsid w:val="00CD0B14"/>
    <w:rsid w:val="00CD0C3B"/>
    <w:rsid w:val="00CD1740"/>
    <w:rsid w:val="00CD1B06"/>
    <w:rsid w:val="00CD1EEF"/>
    <w:rsid w:val="00CD1F6E"/>
    <w:rsid w:val="00CE06F5"/>
    <w:rsid w:val="00CE16D3"/>
    <w:rsid w:val="00CE1BEE"/>
    <w:rsid w:val="00CE60C0"/>
    <w:rsid w:val="00CF2156"/>
    <w:rsid w:val="00CF371F"/>
    <w:rsid w:val="00CF4AFC"/>
    <w:rsid w:val="00CF53DF"/>
    <w:rsid w:val="00CF6A5A"/>
    <w:rsid w:val="00D01299"/>
    <w:rsid w:val="00D02996"/>
    <w:rsid w:val="00D05388"/>
    <w:rsid w:val="00D06789"/>
    <w:rsid w:val="00D11DD2"/>
    <w:rsid w:val="00D12479"/>
    <w:rsid w:val="00D1426B"/>
    <w:rsid w:val="00D14374"/>
    <w:rsid w:val="00D16B48"/>
    <w:rsid w:val="00D21123"/>
    <w:rsid w:val="00D26549"/>
    <w:rsid w:val="00D26E08"/>
    <w:rsid w:val="00D30D45"/>
    <w:rsid w:val="00D316BB"/>
    <w:rsid w:val="00D34C39"/>
    <w:rsid w:val="00D34F8A"/>
    <w:rsid w:val="00D35AF2"/>
    <w:rsid w:val="00D374FB"/>
    <w:rsid w:val="00D37518"/>
    <w:rsid w:val="00D40C5D"/>
    <w:rsid w:val="00D426B8"/>
    <w:rsid w:val="00D47138"/>
    <w:rsid w:val="00D50789"/>
    <w:rsid w:val="00D516FC"/>
    <w:rsid w:val="00D51761"/>
    <w:rsid w:val="00D51EC1"/>
    <w:rsid w:val="00D530CA"/>
    <w:rsid w:val="00D54B0E"/>
    <w:rsid w:val="00D54C37"/>
    <w:rsid w:val="00D57645"/>
    <w:rsid w:val="00D57EB0"/>
    <w:rsid w:val="00D62379"/>
    <w:rsid w:val="00D624CC"/>
    <w:rsid w:val="00D62AD2"/>
    <w:rsid w:val="00D633FD"/>
    <w:rsid w:val="00D63F1D"/>
    <w:rsid w:val="00D64FF5"/>
    <w:rsid w:val="00D6534F"/>
    <w:rsid w:val="00D65C09"/>
    <w:rsid w:val="00D66612"/>
    <w:rsid w:val="00D667A9"/>
    <w:rsid w:val="00D66DB1"/>
    <w:rsid w:val="00D71935"/>
    <w:rsid w:val="00D71DB7"/>
    <w:rsid w:val="00D71FC6"/>
    <w:rsid w:val="00D72E58"/>
    <w:rsid w:val="00D73E6A"/>
    <w:rsid w:val="00D74701"/>
    <w:rsid w:val="00D74D26"/>
    <w:rsid w:val="00D7709E"/>
    <w:rsid w:val="00D87749"/>
    <w:rsid w:val="00D92C03"/>
    <w:rsid w:val="00D968A3"/>
    <w:rsid w:val="00D968DF"/>
    <w:rsid w:val="00D97342"/>
    <w:rsid w:val="00DA032E"/>
    <w:rsid w:val="00DA2590"/>
    <w:rsid w:val="00DA31E6"/>
    <w:rsid w:val="00DA469F"/>
    <w:rsid w:val="00DA73A1"/>
    <w:rsid w:val="00DB0DF9"/>
    <w:rsid w:val="00DB1327"/>
    <w:rsid w:val="00DB314E"/>
    <w:rsid w:val="00DB3159"/>
    <w:rsid w:val="00DB3D8B"/>
    <w:rsid w:val="00DB544F"/>
    <w:rsid w:val="00DC1327"/>
    <w:rsid w:val="00DC17A4"/>
    <w:rsid w:val="00DC2347"/>
    <w:rsid w:val="00DC4867"/>
    <w:rsid w:val="00DC4D4C"/>
    <w:rsid w:val="00DC4F9B"/>
    <w:rsid w:val="00DC5D5B"/>
    <w:rsid w:val="00DC6001"/>
    <w:rsid w:val="00DC65FC"/>
    <w:rsid w:val="00DC67DB"/>
    <w:rsid w:val="00DE2EC0"/>
    <w:rsid w:val="00DE3277"/>
    <w:rsid w:val="00DE34D1"/>
    <w:rsid w:val="00DE40EE"/>
    <w:rsid w:val="00DE45B6"/>
    <w:rsid w:val="00DE475E"/>
    <w:rsid w:val="00DE4E97"/>
    <w:rsid w:val="00DE7ECB"/>
    <w:rsid w:val="00DF1255"/>
    <w:rsid w:val="00DF1A51"/>
    <w:rsid w:val="00DF21FF"/>
    <w:rsid w:val="00DF4521"/>
    <w:rsid w:val="00DF4C2F"/>
    <w:rsid w:val="00DF551A"/>
    <w:rsid w:val="00DF56B0"/>
    <w:rsid w:val="00DF7611"/>
    <w:rsid w:val="00DF7FD8"/>
    <w:rsid w:val="00E00865"/>
    <w:rsid w:val="00E01DCC"/>
    <w:rsid w:val="00E059EC"/>
    <w:rsid w:val="00E06013"/>
    <w:rsid w:val="00E0747E"/>
    <w:rsid w:val="00E07818"/>
    <w:rsid w:val="00E1058F"/>
    <w:rsid w:val="00E121B8"/>
    <w:rsid w:val="00E12CBD"/>
    <w:rsid w:val="00E14381"/>
    <w:rsid w:val="00E147FF"/>
    <w:rsid w:val="00E149A3"/>
    <w:rsid w:val="00E15059"/>
    <w:rsid w:val="00E1559E"/>
    <w:rsid w:val="00E158B7"/>
    <w:rsid w:val="00E162DC"/>
    <w:rsid w:val="00E22C1A"/>
    <w:rsid w:val="00E230E0"/>
    <w:rsid w:val="00E24EFD"/>
    <w:rsid w:val="00E25F64"/>
    <w:rsid w:val="00E266D7"/>
    <w:rsid w:val="00E2774C"/>
    <w:rsid w:val="00E30641"/>
    <w:rsid w:val="00E308A4"/>
    <w:rsid w:val="00E30A2D"/>
    <w:rsid w:val="00E3667E"/>
    <w:rsid w:val="00E36C5F"/>
    <w:rsid w:val="00E375C1"/>
    <w:rsid w:val="00E40CD6"/>
    <w:rsid w:val="00E41B08"/>
    <w:rsid w:val="00E41F0E"/>
    <w:rsid w:val="00E42637"/>
    <w:rsid w:val="00E45049"/>
    <w:rsid w:val="00E5057C"/>
    <w:rsid w:val="00E52ABD"/>
    <w:rsid w:val="00E577AC"/>
    <w:rsid w:val="00E57C93"/>
    <w:rsid w:val="00E600D8"/>
    <w:rsid w:val="00E609A0"/>
    <w:rsid w:val="00E6144E"/>
    <w:rsid w:val="00E61468"/>
    <w:rsid w:val="00E61542"/>
    <w:rsid w:val="00E61701"/>
    <w:rsid w:val="00E66B5C"/>
    <w:rsid w:val="00E6741F"/>
    <w:rsid w:val="00E7022A"/>
    <w:rsid w:val="00E70274"/>
    <w:rsid w:val="00E70905"/>
    <w:rsid w:val="00E725B4"/>
    <w:rsid w:val="00E75CEB"/>
    <w:rsid w:val="00E7613D"/>
    <w:rsid w:val="00E77B3E"/>
    <w:rsid w:val="00E86A9F"/>
    <w:rsid w:val="00E86B62"/>
    <w:rsid w:val="00E90C14"/>
    <w:rsid w:val="00E9195C"/>
    <w:rsid w:val="00E94844"/>
    <w:rsid w:val="00E95C22"/>
    <w:rsid w:val="00EA7FB4"/>
    <w:rsid w:val="00EB2299"/>
    <w:rsid w:val="00EB27CF"/>
    <w:rsid w:val="00EB77EC"/>
    <w:rsid w:val="00EC5FEE"/>
    <w:rsid w:val="00ED19FB"/>
    <w:rsid w:val="00ED257D"/>
    <w:rsid w:val="00ED59B8"/>
    <w:rsid w:val="00ED68FC"/>
    <w:rsid w:val="00ED6B76"/>
    <w:rsid w:val="00ED6CAC"/>
    <w:rsid w:val="00ED7764"/>
    <w:rsid w:val="00EE059D"/>
    <w:rsid w:val="00EE2B0D"/>
    <w:rsid w:val="00EE60E1"/>
    <w:rsid w:val="00EE622F"/>
    <w:rsid w:val="00EE7222"/>
    <w:rsid w:val="00EE7499"/>
    <w:rsid w:val="00EF2F6D"/>
    <w:rsid w:val="00EF30D9"/>
    <w:rsid w:val="00EF4389"/>
    <w:rsid w:val="00EF4FA3"/>
    <w:rsid w:val="00EF5B33"/>
    <w:rsid w:val="00EF769D"/>
    <w:rsid w:val="00F00337"/>
    <w:rsid w:val="00F01265"/>
    <w:rsid w:val="00F02C39"/>
    <w:rsid w:val="00F053B2"/>
    <w:rsid w:val="00F21844"/>
    <w:rsid w:val="00F24130"/>
    <w:rsid w:val="00F24E50"/>
    <w:rsid w:val="00F26148"/>
    <w:rsid w:val="00F3366A"/>
    <w:rsid w:val="00F3458C"/>
    <w:rsid w:val="00F37824"/>
    <w:rsid w:val="00F406E8"/>
    <w:rsid w:val="00F40997"/>
    <w:rsid w:val="00F4109E"/>
    <w:rsid w:val="00F45D88"/>
    <w:rsid w:val="00F46238"/>
    <w:rsid w:val="00F47466"/>
    <w:rsid w:val="00F519F3"/>
    <w:rsid w:val="00F5237B"/>
    <w:rsid w:val="00F527FC"/>
    <w:rsid w:val="00F53B50"/>
    <w:rsid w:val="00F53BB6"/>
    <w:rsid w:val="00F55BAC"/>
    <w:rsid w:val="00F56FEB"/>
    <w:rsid w:val="00F57571"/>
    <w:rsid w:val="00F57D24"/>
    <w:rsid w:val="00F63BDF"/>
    <w:rsid w:val="00F64521"/>
    <w:rsid w:val="00F6696F"/>
    <w:rsid w:val="00F66E97"/>
    <w:rsid w:val="00F70140"/>
    <w:rsid w:val="00F70C4D"/>
    <w:rsid w:val="00F713C8"/>
    <w:rsid w:val="00F73734"/>
    <w:rsid w:val="00F741AB"/>
    <w:rsid w:val="00F81FC1"/>
    <w:rsid w:val="00F82F38"/>
    <w:rsid w:val="00F85082"/>
    <w:rsid w:val="00F87638"/>
    <w:rsid w:val="00F879D3"/>
    <w:rsid w:val="00F9087D"/>
    <w:rsid w:val="00F91C89"/>
    <w:rsid w:val="00F927D5"/>
    <w:rsid w:val="00F967BC"/>
    <w:rsid w:val="00FA015D"/>
    <w:rsid w:val="00FA01CC"/>
    <w:rsid w:val="00FA03D6"/>
    <w:rsid w:val="00FA1551"/>
    <w:rsid w:val="00FA1D82"/>
    <w:rsid w:val="00FA37DE"/>
    <w:rsid w:val="00FA45A2"/>
    <w:rsid w:val="00FA7E2C"/>
    <w:rsid w:val="00FB0946"/>
    <w:rsid w:val="00FB0BFA"/>
    <w:rsid w:val="00FB1370"/>
    <w:rsid w:val="00FB2398"/>
    <w:rsid w:val="00FB4277"/>
    <w:rsid w:val="00FB4E6B"/>
    <w:rsid w:val="00FB51F9"/>
    <w:rsid w:val="00FB6115"/>
    <w:rsid w:val="00FB662C"/>
    <w:rsid w:val="00FB6A9F"/>
    <w:rsid w:val="00FB6B03"/>
    <w:rsid w:val="00FB6C66"/>
    <w:rsid w:val="00FB71C1"/>
    <w:rsid w:val="00FC0148"/>
    <w:rsid w:val="00FC271F"/>
    <w:rsid w:val="00FC2C39"/>
    <w:rsid w:val="00FC5438"/>
    <w:rsid w:val="00FC5BA5"/>
    <w:rsid w:val="00FC6599"/>
    <w:rsid w:val="00FD11F1"/>
    <w:rsid w:val="00FD15D5"/>
    <w:rsid w:val="00FD2199"/>
    <w:rsid w:val="00FD2BF6"/>
    <w:rsid w:val="00FD3405"/>
    <w:rsid w:val="00FD5524"/>
    <w:rsid w:val="00FD6C77"/>
    <w:rsid w:val="00FD72B3"/>
    <w:rsid w:val="00FE1F61"/>
    <w:rsid w:val="00FE3C18"/>
    <w:rsid w:val="00FE5DAA"/>
    <w:rsid w:val="00FE64CF"/>
    <w:rsid w:val="00FF00B9"/>
    <w:rsid w:val="00FF0626"/>
    <w:rsid w:val="00FF239B"/>
    <w:rsid w:val="00FF2F30"/>
    <w:rsid w:val="00FF318A"/>
    <w:rsid w:val="00FF34B8"/>
    <w:rsid w:val="00FF4610"/>
    <w:rsid w:val="00FF62FC"/>
    <w:rsid w:val="00FF6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6A"/>
    <w:rPr>
      <w:sz w:val="24"/>
      <w:szCs w:val="24"/>
      <w:lang w:eastAsia="zh-CN"/>
    </w:rPr>
  </w:style>
  <w:style w:type="paragraph" w:styleId="1">
    <w:name w:val="heading 1"/>
    <w:basedOn w:val="a"/>
    <w:next w:val="a"/>
    <w:qFormat/>
    <w:rsid w:val="00532065"/>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
    <w:name w:val="heading 2"/>
    <w:basedOn w:val="a"/>
    <w:next w:val="a"/>
    <w:link w:val="2Char"/>
    <w:qFormat/>
    <w:rsid w:val="00532065"/>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
    <w:name w:val="heading 3"/>
    <w:basedOn w:val="a"/>
    <w:next w:val="a"/>
    <w:qFormat/>
    <w:rsid w:val="00532065"/>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
    <w:basedOn w:val="a"/>
    <w:next w:val="a"/>
    <w:link w:val="4Char"/>
    <w:qFormat/>
    <w:rsid w:val="00532065"/>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
    <w:name w:val="heading 5"/>
    <w:basedOn w:val="a"/>
    <w:next w:val="a"/>
    <w:qFormat/>
    <w:rsid w:val="00532065"/>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
    <w:next w:val="a"/>
    <w:qFormat/>
    <w:rsid w:val="00532065"/>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
    <w:next w:val="a"/>
    <w:qFormat/>
    <w:rsid w:val="00532065"/>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
    <w:next w:val="a"/>
    <w:qFormat/>
    <w:rsid w:val="00532065"/>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
    <w:next w:val="a"/>
    <w:qFormat/>
    <w:rsid w:val="00532065"/>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CC1F42"/>
    <w:rPr>
      <w:rFonts w:cs="Arial"/>
      <w:b/>
      <w:bCs/>
      <w:iCs/>
      <w:sz w:val="24"/>
      <w:szCs w:val="28"/>
      <w:lang w:eastAsia="zh-CN"/>
    </w:rPr>
  </w:style>
  <w:style w:type="paragraph" w:styleId="a3">
    <w:name w:val="Plain Text"/>
    <w:basedOn w:val="a"/>
    <w:rsid w:val="00532065"/>
    <w:rPr>
      <w:rFonts w:ascii="SimSun" w:hAnsi="Courier New" w:cs="Courier New"/>
      <w:szCs w:val="21"/>
    </w:rPr>
  </w:style>
  <w:style w:type="paragraph" w:styleId="20">
    <w:name w:val="Body Text Indent 2"/>
    <w:basedOn w:val="a"/>
    <w:rsid w:val="00532065"/>
    <w:pPr>
      <w:ind w:leftChars="857" w:left="1800"/>
    </w:pPr>
  </w:style>
  <w:style w:type="paragraph" w:styleId="a4">
    <w:name w:val="caption"/>
    <w:basedOn w:val="a"/>
    <w:next w:val="a"/>
    <w:qFormat/>
    <w:rsid w:val="00532065"/>
    <w:pPr>
      <w:spacing w:before="152" w:after="160"/>
    </w:pPr>
    <w:rPr>
      <w:rFonts w:ascii="Arial" w:eastAsia="SimHei" w:hAnsi="Arial" w:cs="Arial"/>
      <w:szCs w:val="20"/>
    </w:rPr>
  </w:style>
  <w:style w:type="paragraph" w:styleId="a5">
    <w:name w:val="Body Text"/>
    <w:basedOn w:val="a"/>
    <w:link w:val="Char"/>
    <w:rsid w:val="00532065"/>
    <w:pPr>
      <w:ind w:rightChars="-167" w:right="-334"/>
    </w:pPr>
    <w:rPr>
      <w:spacing w:val="4"/>
      <w:kern w:val="56"/>
    </w:rPr>
  </w:style>
  <w:style w:type="paragraph" w:styleId="a6">
    <w:name w:val="Body Text Indent"/>
    <w:basedOn w:val="a"/>
    <w:rsid w:val="00532065"/>
    <w:pPr>
      <w:widowControl w:val="0"/>
      <w:ind w:left="360"/>
      <w:jc w:val="both"/>
    </w:pPr>
    <w:rPr>
      <w:kern w:val="2"/>
    </w:rPr>
  </w:style>
  <w:style w:type="paragraph" w:styleId="a7">
    <w:name w:val="footer"/>
    <w:basedOn w:val="a"/>
    <w:link w:val="Char0"/>
    <w:rsid w:val="00532065"/>
    <w:pPr>
      <w:tabs>
        <w:tab w:val="center" w:pos="4320"/>
        <w:tab w:val="right" w:pos="8640"/>
      </w:tabs>
    </w:pPr>
  </w:style>
  <w:style w:type="character" w:styleId="a8">
    <w:name w:val="page number"/>
    <w:basedOn w:val="a0"/>
    <w:rsid w:val="00532065"/>
  </w:style>
  <w:style w:type="paragraph" w:styleId="30">
    <w:name w:val="Body Text Indent 3"/>
    <w:basedOn w:val="a"/>
    <w:rsid w:val="00532065"/>
    <w:pPr>
      <w:ind w:left="360"/>
    </w:pPr>
  </w:style>
  <w:style w:type="paragraph" w:styleId="21">
    <w:name w:val="Body Text 2"/>
    <w:basedOn w:val="a"/>
    <w:rsid w:val="00532065"/>
    <w:rPr>
      <w:rFonts w:ascii="Verdana" w:hAnsi="Verdana"/>
      <w:i/>
      <w:iCs/>
      <w:sz w:val="20"/>
    </w:rPr>
  </w:style>
  <w:style w:type="paragraph" w:styleId="a9">
    <w:name w:val="header"/>
    <w:basedOn w:val="a"/>
    <w:rsid w:val="00532065"/>
    <w:pPr>
      <w:tabs>
        <w:tab w:val="center" w:pos="4320"/>
        <w:tab w:val="right" w:pos="8640"/>
      </w:tabs>
    </w:pPr>
  </w:style>
  <w:style w:type="character" w:customStyle="1" w:styleId="atitle1">
    <w:name w:val="atitle1"/>
    <w:rsid w:val="00532065"/>
    <w:rPr>
      <w:rFonts w:ascii="Arial" w:hAnsi="Arial" w:cs="Arial" w:hint="default"/>
      <w:b/>
      <w:bCs/>
      <w:sz w:val="44"/>
      <w:szCs w:val="44"/>
    </w:rPr>
  </w:style>
  <w:style w:type="table" w:styleId="aa">
    <w:name w:val="Table Grid"/>
    <w:basedOn w:val="a1"/>
    <w:rsid w:val="005D22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Char1"/>
    <w:semiHidden/>
    <w:rsid w:val="00F57D24"/>
    <w:pPr>
      <w:widowControl w:val="0"/>
    </w:pPr>
    <w:rPr>
      <w:kern w:val="2"/>
      <w:sz w:val="21"/>
    </w:rPr>
  </w:style>
  <w:style w:type="paragraph" w:styleId="10">
    <w:name w:val="toc 1"/>
    <w:basedOn w:val="a"/>
    <w:next w:val="a"/>
    <w:autoRedefine/>
    <w:semiHidden/>
    <w:rsid w:val="00E25F64"/>
  </w:style>
  <w:style w:type="paragraph" w:styleId="22">
    <w:name w:val="toc 2"/>
    <w:basedOn w:val="a"/>
    <w:next w:val="a"/>
    <w:autoRedefine/>
    <w:semiHidden/>
    <w:rsid w:val="00E25F64"/>
    <w:pPr>
      <w:ind w:leftChars="200" w:left="420"/>
    </w:pPr>
  </w:style>
  <w:style w:type="paragraph" w:styleId="31">
    <w:name w:val="toc 3"/>
    <w:basedOn w:val="a"/>
    <w:next w:val="a"/>
    <w:autoRedefine/>
    <w:semiHidden/>
    <w:rsid w:val="00E25F64"/>
    <w:pPr>
      <w:ind w:leftChars="400" w:left="840"/>
    </w:pPr>
  </w:style>
  <w:style w:type="character" w:styleId="ac">
    <w:name w:val="Hyperlink"/>
    <w:rsid w:val="00E25F64"/>
    <w:rPr>
      <w:color w:val="0000FF"/>
      <w:u w:val="single"/>
    </w:rPr>
  </w:style>
  <w:style w:type="paragraph" w:styleId="ad">
    <w:name w:val="Balloon Text"/>
    <w:basedOn w:val="a"/>
    <w:semiHidden/>
    <w:rsid w:val="005D57C7"/>
    <w:rPr>
      <w:sz w:val="18"/>
      <w:szCs w:val="18"/>
    </w:rPr>
  </w:style>
  <w:style w:type="character" w:customStyle="1" w:styleId="Char">
    <w:name w:val="正文文本 Char"/>
    <w:link w:val="a5"/>
    <w:rsid w:val="005D57C7"/>
    <w:rPr>
      <w:rFonts w:eastAsia="SimSun"/>
      <w:spacing w:val="4"/>
      <w:kern w:val="56"/>
      <w:sz w:val="24"/>
      <w:szCs w:val="24"/>
      <w:lang w:val="en-US" w:eastAsia="zh-CN" w:bidi="ar-SA"/>
    </w:rPr>
  </w:style>
  <w:style w:type="paragraph" w:customStyle="1" w:styleId="Default">
    <w:name w:val="Default"/>
    <w:rsid w:val="007C0177"/>
    <w:pPr>
      <w:widowControl w:val="0"/>
      <w:autoSpaceDE w:val="0"/>
      <w:autoSpaceDN w:val="0"/>
      <w:adjustRightInd w:val="0"/>
    </w:pPr>
    <w:rPr>
      <w:color w:val="000000"/>
      <w:sz w:val="24"/>
      <w:szCs w:val="24"/>
      <w:lang w:eastAsia="zh-CN"/>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link w:val="4"/>
    <w:rsid w:val="007C0177"/>
    <w:rPr>
      <w:rFonts w:eastAsia="PMingLiU"/>
      <w:bCs/>
      <w:kern w:val="2"/>
      <w:sz w:val="24"/>
      <w:szCs w:val="28"/>
      <w:lang w:eastAsia="zh-TW"/>
    </w:rPr>
  </w:style>
  <w:style w:type="character" w:customStyle="1" w:styleId="ae">
    <w:name w:val="样式 宋体"/>
    <w:rsid w:val="00AB1081"/>
    <w:rPr>
      <w:rFonts w:ascii="SimSun" w:eastAsia="SimSun" w:hAnsi="SimSun"/>
      <w:sz w:val="21"/>
    </w:rPr>
  </w:style>
  <w:style w:type="paragraph" w:customStyle="1" w:styleId="TableHeading">
    <w:name w:val="Table Heading"/>
    <w:basedOn w:val="a"/>
    <w:link w:val="TableHeadingChar"/>
    <w:rsid w:val="00864A7E"/>
    <w:pPr>
      <w:keepNext/>
      <w:widowControl w:val="0"/>
      <w:topLinePunct/>
      <w:adjustRightInd w:val="0"/>
      <w:snapToGrid w:val="0"/>
      <w:spacing w:before="80" w:after="80" w:line="240" w:lineRule="atLeast"/>
    </w:pPr>
    <w:rPr>
      <w:rFonts w:ascii="Book Antiqua" w:eastAsia="SimHei" w:hAnsi="Book Antiqua" w:cs="Book Antiqua"/>
      <w:bCs/>
      <w:snapToGrid w:val="0"/>
      <w:sz w:val="21"/>
      <w:szCs w:val="21"/>
    </w:rPr>
  </w:style>
  <w:style w:type="paragraph" w:customStyle="1" w:styleId="TableText">
    <w:name w:val="Table Text"/>
    <w:basedOn w:val="a"/>
    <w:link w:val="TableTextChar"/>
    <w:rsid w:val="00864A7E"/>
    <w:pPr>
      <w:widowControl w:val="0"/>
      <w:topLinePunct/>
      <w:adjustRightInd w:val="0"/>
      <w:snapToGrid w:val="0"/>
      <w:spacing w:before="80" w:after="80" w:line="240" w:lineRule="atLeast"/>
    </w:pPr>
    <w:rPr>
      <w:rFonts w:cs="Arial"/>
      <w:snapToGrid w:val="0"/>
      <w:sz w:val="21"/>
      <w:szCs w:val="21"/>
    </w:rPr>
  </w:style>
  <w:style w:type="character" w:customStyle="1" w:styleId="TableHeadingChar">
    <w:name w:val="Table Heading Char"/>
    <w:link w:val="TableHeading"/>
    <w:rsid w:val="00864A7E"/>
    <w:rPr>
      <w:rFonts w:ascii="Book Antiqua" w:eastAsia="SimHei" w:hAnsi="Book Antiqua" w:cs="Book Antiqua"/>
      <w:bCs/>
      <w:snapToGrid w:val="0"/>
      <w:sz w:val="21"/>
      <w:szCs w:val="21"/>
      <w:lang w:val="en-US" w:eastAsia="zh-CN" w:bidi="ar-SA"/>
    </w:rPr>
  </w:style>
  <w:style w:type="character" w:customStyle="1" w:styleId="TableTextChar">
    <w:name w:val="Table Text Char"/>
    <w:link w:val="TableText"/>
    <w:rsid w:val="00864A7E"/>
    <w:rPr>
      <w:rFonts w:eastAsia="SimSun" w:cs="Arial"/>
      <w:snapToGrid w:val="0"/>
      <w:sz w:val="21"/>
      <w:szCs w:val="21"/>
      <w:lang w:val="en-US" w:eastAsia="zh-CN" w:bidi="ar-SA"/>
    </w:rPr>
  </w:style>
  <w:style w:type="paragraph" w:customStyle="1" w:styleId="ItemListinTable">
    <w:name w:val="Item List in Table"/>
    <w:basedOn w:val="a"/>
    <w:rsid w:val="00864A7E"/>
    <w:pPr>
      <w:numPr>
        <w:numId w:val="11"/>
      </w:numPr>
      <w:topLinePunct/>
      <w:adjustRightInd w:val="0"/>
      <w:snapToGrid w:val="0"/>
      <w:spacing w:before="80" w:after="80" w:line="240" w:lineRule="atLeast"/>
    </w:pPr>
    <w:rPr>
      <w:rFonts w:cs="Arial"/>
      <w:sz w:val="21"/>
      <w:szCs w:val="21"/>
    </w:rPr>
  </w:style>
  <w:style w:type="paragraph" w:styleId="af">
    <w:name w:val="Document Map"/>
    <w:basedOn w:val="a"/>
    <w:link w:val="Char2"/>
    <w:rsid w:val="00A457C6"/>
    <w:rPr>
      <w:rFonts w:ascii="SimSun"/>
      <w:sz w:val="18"/>
      <w:szCs w:val="18"/>
    </w:rPr>
  </w:style>
  <w:style w:type="character" w:customStyle="1" w:styleId="Char2">
    <w:name w:val="文档结构图 Char"/>
    <w:link w:val="af"/>
    <w:rsid w:val="00A457C6"/>
    <w:rPr>
      <w:rFonts w:ascii="SimSun"/>
      <w:sz w:val="18"/>
      <w:szCs w:val="18"/>
    </w:rPr>
  </w:style>
  <w:style w:type="character" w:styleId="af0">
    <w:name w:val="annotation reference"/>
    <w:basedOn w:val="a0"/>
    <w:rsid w:val="005608F0"/>
    <w:rPr>
      <w:sz w:val="16"/>
      <w:szCs w:val="16"/>
    </w:rPr>
  </w:style>
  <w:style w:type="paragraph" w:styleId="af1">
    <w:name w:val="annotation subject"/>
    <w:basedOn w:val="ab"/>
    <w:next w:val="ab"/>
    <w:link w:val="Char3"/>
    <w:rsid w:val="005608F0"/>
    <w:pPr>
      <w:widowControl/>
    </w:pPr>
    <w:rPr>
      <w:b/>
      <w:bCs/>
      <w:kern w:val="0"/>
      <w:sz w:val="20"/>
      <w:szCs w:val="20"/>
    </w:rPr>
  </w:style>
  <w:style w:type="character" w:customStyle="1" w:styleId="Char1">
    <w:name w:val="批注文字 Char"/>
    <w:basedOn w:val="a0"/>
    <w:link w:val="ab"/>
    <w:semiHidden/>
    <w:rsid w:val="005608F0"/>
    <w:rPr>
      <w:kern w:val="2"/>
      <w:sz w:val="21"/>
      <w:szCs w:val="24"/>
      <w:lang w:eastAsia="zh-CN"/>
    </w:rPr>
  </w:style>
  <w:style w:type="character" w:customStyle="1" w:styleId="Char3">
    <w:name w:val="批注主题 Char"/>
    <w:basedOn w:val="Char1"/>
    <w:link w:val="af1"/>
    <w:rsid w:val="005608F0"/>
    <w:rPr>
      <w:b/>
      <w:bCs/>
      <w:kern w:val="2"/>
      <w:sz w:val="21"/>
      <w:szCs w:val="24"/>
      <w:lang w:eastAsia="zh-CN"/>
    </w:rPr>
  </w:style>
  <w:style w:type="paragraph" w:styleId="af2">
    <w:name w:val="List Paragraph"/>
    <w:basedOn w:val="a"/>
    <w:uiPriority w:val="34"/>
    <w:qFormat/>
    <w:rsid w:val="00B36293"/>
    <w:pPr>
      <w:ind w:left="720"/>
      <w:contextualSpacing/>
    </w:pPr>
  </w:style>
  <w:style w:type="character" w:styleId="af3">
    <w:name w:val="Strong"/>
    <w:basedOn w:val="a0"/>
    <w:uiPriority w:val="22"/>
    <w:qFormat/>
    <w:rsid w:val="00311173"/>
    <w:rPr>
      <w:b/>
      <w:bCs/>
    </w:rPr>
  </w:style>
  <w:style w:type="character" w:customStyle="1" w:styleId="apple-converted-space">
    <w:name w:val="apple-converted-space"/>
    <w:basedOn w:val="a0"/>
    <w:rsid w:val="00311173"/>
  </w:style>
  <w:style w:type="character" w:customStyle="1" w:styleId="Char0">
    <w:name w:val="页脚 Char"/>
    <w:basedOn w:val="a0"/>
    <w:link w:val="a7"/>
    <w:rsid w:val="00C0222C"/>
    <w:rPr>
      <w:sz w:val="24"/>
      <w:szCs w:val="24"/>
      <w:lang w:eastAsia="zh-CN"/>
    </w:rPr>
  </w:style>
  <w:style w:type="paragraph" w:customStyle="1" w:styleId="ListParagraph1">
    <w:name w:val="List Paragraph1"/>
    <w:basedOn w:val="a"/>
    <w:uiPriority w:val="34"/>
    <w:qFormat/>
    <w:rsid w:val="004B5718"/>
    <w:pPr>
      <w:ind w:firstLineChars="200" w:firstLine="420"/>
    </w:pPr>
    <w:rPr>
      <w:rFonts w:eastAsia="SimSun"/>
      <w:sz w:val="20"/>
      <w:szCs w:val="20"/>
    </w:rPr>
  </w:style>
</w:styles>
</file>

<file path=word/webSettings.xml><?xml version="1.0" encoding="utf-8"?>
<w:webSettings xmlns:r="http://schemas.openxmlformats.org/officeDocument/2006/relationships" xmlns:w="http://schemas.openxmlformats.org/wordprocessingml/2006/main">
  <w:divs>
    <w:div w:id="346978641">
      <w:bodyDiv w:val="1"/>
      <w:marLeft w:val="0"/>
      <w:marRight w:val="0"/>
      <w:marTop w:val="0"/>
      <w:marBottom w:val="0"/>
      <w:divBdr>
        <w:top w:val="none" w:sz="0" w:space="0" w:color="auto"/>
        <w:left w:val="none" w:sz="0" w:space="0" w:color="auto"/>
        <w:bottom w:val="none" w:sz="0" w:space="0" w:color="auto"/>
        <w:right w:val="none" w:sz="0" w:space="0" w:color="auto"/>
      </w:divBdr>
    </w:div>
    <w:div w:id="493911185">
      <w:bodyDiv w:val="1"/>
      <w:marLeft w:val="0"/>
      <w:marRight w:val="0"/>
      <w:marTop w:val="0"/>
      <w:marBottom w:val="0"/>
      <w:divBdr>
        <w:top w:val="none" w:sz="0" w:space="0" w:color="auto"/>
        <w:left w:val="none" w:sz="0" w:space="0" w:color="auto"/>
        <w:bottom w:val="none" w:sz="0" w:space="0" w:color="auto"/>
        <w:right w:val="none" w:sz="0" w:space="0" w:color="auto"/>
      </w:divBdr>
    </w:div>
    <w:div w:id="754941859">
      <w:bodyDiv w:val="1"/>
      <w:marLeft w:val="0"/>
      <w:marRight w:val="0"/>
      <w:marTop w:val="0"/>
      <w:marBottom w:val="0"/>
      <w:divBdr>
        <w:top w:val="none" w:sz="0" w:space="0" w:color="auto"/>
        <w:left w:val="none" w:sz="0" w:space="0" w:color="auto"/>
        <w:bottom w:val="none" w:sz="0" w:space="0" w:color="auto"/>
        <w:right w:val="none" w:sz="0" w:space="0" w:color="auto"/>
      </w:divBdr>
    </w:div>
    <w:div w:id="1164051629">
      <w:bodyDiv w:val="1"/>
      <w:marLeft w:val="0"/>
      <w:marRight w:val="0"/>
      <w:marTop w:val="0"/>
      <w:marBottom w:val="0"/>
      <w:divBdr>
        <w:top w:val="none" w:sz="0" w:space="0" w:color="auto"/>
        <w:left w:val="none" w:sz="0" w:space="0" w:color="auto"/>
        <w:bottom w:val="none" w:sz="0" w:space="0" w:color="auto"/>
        <w:right w:val="none" w:sz="0" w:space="0" w:color="auto"/>
      </w:divBdr>
    </w:div>
    <w:div w:id="1228764316">
      <w:bodyDiv w:val="1"/>
      <w:marLeft w:val="0"/>
      <w:marRight w:val="0"/>
      <w:marTop w:val="0"/>
      <w:marBottom w:val="0"/>
      <w:divBdr>
        <w:top w:val="none" w:sz="0" w:space="0" w:color="auto"/>
        <w:left w:val="none" w:sz="0" w:space="0" w:color="auto"/>
        <w:bottom w:val="none" w:sz="0" w:space="0" w:color="auto"/>
        <w:right w:val="none" w:sz="0" w:space="0" w:color="auto"/>
      </w:divBdr>
    </w:div>
    <w:div w:id="1257322877">
      <w:bodyDiv w:val="1"/>
      <w:marLeft w:val="0"/>
      <w:marRight w:val="0"/>
      <w:marTop w:val="0"/>
      <w:marBottom w:val="0"/>
      <w:divBdr>
        <w:top w:val="none" w:sz="0" w:space="0" w:color="auto"/>
        <w:left w:val="none" w:sz="0" w:space="0" w:color="auto"/>
        <w:bottom w:val="none" w:sz="0" w:space="0" w:color="auto"/>
        <w:right w:val="none" w:sz="0" w:space="0" w:color="auto"/>
      </w:divBdr>
    </w:div>
    <w:div w:id="1334992704">
      <w:bodyDiv w:val="1"/>
      <w:marLeft w:val="0"/>
      <w:marRight w:val="0"/>
      <w:marTop w:val="0"/>
      <w:marBottom w:val="0"/>
      <w:divBdr>
        <w:top w:val="none" w:sz="0" w:space="0" w:color="auto"/>
        <w:left w:val="none" w:sz="0" w:space="0" w:color="auto"/>
        <w:bottom w:val="none" w:sz="0" w:space="0" w:color="auto"/>
        <w:right w:val="none" w:sz="0" w:space="0" w:color="auto"/>
      </w:divBdr>
    </w:div>
    <w:div w:id="1540167654">
      <w:bodyDiv w:val="1"/>
      <w:marLeft w:val="0"/>
      <w:marRight w:val="0"/>
      <w:marTop w:val="0"/>
      <w:marBottom w:val="0"/>
      <w:divBdr>
        <w:top w:val="none" w:sz="0" w:space="0" w:color="auto"/>
        <w:left w:val="none" w:sz="0" w:space="0" w:color="auto"/>
        <w:bottom w:val="none" w:sz="0" w:space="0" w:color="auto"/>
        <w:right w:val="none" w:sz="0" w:space="0" w:color="auto"/>
      </w:divBdr>
    </w:div>
    <w:div w:id="1563296215">
      <w:bodyDiv w:val="1"/>
      <w:marLeft w:val="0"/>
      <w:marRight w:val="0"/>
      <w:marTop w:val="0"/>
      <w:marBottom w:val="0"/>
      <w:divBdr>
        <w:top w:val="none" w:sz="0" w:space="0" w:color="auto"/>
        <w:left w:val="none" w:sz="0" w:space="0" w:color="auto"/>
        <w:bottom w:val="none" w:sz="0" w:space="0" w:color="auto"/>
        <w:right w:val="none" w:sz="0" w:space="0" w:color="auto"/>
      </w:divBdr>
    </w:div>
    <w:div w:id="1744568792">
      <w:bodyDiv w:val="1"/>
      <w:marLeft w:val="0"/>
      <w:marRight w:val="0"/>
      <w:marTop w:val="0"/>
      <w:marBottom w:val="0"/>
      <w:divBdr>
        <w:top w:val="none" w:sz="0" w:space="0" w:color="auto"/>
        <w:left w:val="none" w:sz="0" w:space="0" w:color="auto"/>
        <w:bottom w:val="none" w:sz="0" w:space="0" w:color="auto"/>
        <w:right w:val="none" w:sz="0" w:space="0" w:color="auto"/>
      </w:divBdr>
    </w:div>
    <w:div w:id="1848472360">
      <w:bodyDiv w:val="1"/>
      <w:marLeft w:val="0"/>
      <w:marRight w:val="0"/>
      <w:marTop w:val="0"/>
      <w:marBottom w:val="0"/>
      <w:divBdr>
        <w:top w:val="none" w:sz="0" w:space="0" w:color="auto"/>
        <w:left w:val="none" w:sz="0" w:space="0" w:color="auto"/>
        <w:bottom w:val="none" w:sz="0" w:space="0" w:color="auto"/>
        <w:right w:val="none" w:sz="0" w:space="0" w:color="auto"/>
      </w:divBdr>
    </w:div>
    <w:div w:id="1911496264">
      <w:bodyDiv w:val="1"/>
      <w:marLeft w:val="0"/>
      <w:marRight w:val="0"/>
      <w:marTop w:val="0"/>
      <w:marBottom w:val="0"/>
      <w:divBdr>
        <w:top w:val="none" w:sz="0" w:space="0" w:color="auto"/>
        <w:left w:val="none" w:sz="0" w:space="0" w:color="auto"/>
        <w:bottom w:val="none" w:sz="0" w:space="0" w:color="auto"/>
        <w:right w:val="none" w:sz="0" w:space="0" w:color="auto"/>
      </w:divBdr>
    </w:div>
    <w:div w:id="1983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support@qca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qcam.com"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upport@qcam.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qcam.com/support"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39FD6C7-D861-4F30-8825-1B65B0D8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133</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Standalone DVR Quick Start Guide</vt:lpstr>
    </vt:vector>
  </TitlesOfParts>
  <Company>Dahua</Company>
  <LinksUpToDate>false</LinksUpToDate>
  <CharactersWithSpaces>8053</CharactersWithSpaces>
  <SharedDoc>false</SharedDoc>
  <HLinks>
    <vt:vector size="12" baseType="variant">
      <vt:variant>
        <vt:i4>6750288</vt:i4>
      </vt:variant>
      <vt:variant>
        <vt:i4>18</vt:i4>
      </vt:variant>
      <vt:variant>
        <vt:i4>0</vt:i4>
      </vt:variant>
      <vt:variant>
        <vt:i4>5</vt:i4>
      </vt:variant>
      <vt:variant>
        <vt:lpwstr>mailto:support@amcrest.com</vt:lpwstr>
      </vt:variant>
      <vt:variant>
        <vt:lpwstr/>
      </vt:variant>
      <vt:variant>
        <vt:i4>3538995</vt:i4>
      </vt:variant>
      <vt:variant>
        <vt:i4>0</vt:i4>
      </vt:variant>
      <vt:variant>
        <vt:i4>0</vt:i4>
      </vt:variant>
      <vt:variant>
        <vt:i4>5</vt:i4>
      </vt:variant>
      <vt:variant>
        <vt:lpwstr>http://amcrest.com/hdcvi-security-camera-systems.html/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Standalone DVR Quick Start Guide</dc:title>
  <dc:creator>Merry</dc:creator>
  <cp:lastModifiedBy>microsoft</cp:lastModifiedBy>
  <cp:revision>46</cp:revision>
  <cp:lastPrinted>2015-02-04T21:52:00Z</cp:lastPrinted>
  <dcterms:created xsi:type="dcterms:W3CDTF">2015-06-02T15:19:00Z</dcterms:created>
  <dcterms:modified xsi:type="dcterms:W3CDTF">2015-09-24T08:20:00Z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-1231087292</vt:i4>
  </property>
  <property fmtid="{D5CDD505-2E9C-101B-9397-08002B2CF9AE}" pid="3" name="_EmailSubject">
    <vt:lpwstr/>
  </property>
  <property fmtid="{D5CDD505-2E9C-101B-9397-08002B2CF9AE}" pid="4" name="_AuthorEmail">
    <vt:lpwstr>BenBoyden@via.com.tw</vt:lpwstr>
  </property>
  <property fmtid="{D5CDD505-2E9C-101B-9397-08002B2CF9AE}" pid="5" name="_AuthorEmailDisplayName">
    <vt:lpwstr>Ben Boyden</vt:lpwstr>
  </property>
  <property fmtid="{D5CDD505-2E9C-101B-9397-08002B2CF9AE}" pid="6" name="_PreviousAdHocReviewCycleID">
    <vt:i4>-980183962</vt:i4>
  </property>
  <property fmtid="{D5CDD505-2E9C-101B-9397-08002B2CF9AE}" pid="7" name="_ReviewingToolsShownOnce">
    <vt:lpwstr/>
  </property>
</Properties>
</file>